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B66" w:rsidRDefault="001A20D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1769110</wp:posOffset>
                </wp:positionH>
                <wp:positionV relativeFrom="paragraph">
                  <wp:posOffset>-730250</wp:posOffset>
                </wp:positionV>
                <wp:extent cx="4195445" cy="664845"/>
                <wp:effectExtent l="0" t="0" r="14605" b="190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5445" cy="664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7045" w:rsidRPr="00F467C4" w:rsidRDefault="00CF7045" w:rsidP="00CF704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F467C4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72"/>
                              </w:rPr>
                              <w:t>シニア世代向け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39.3pt;margin-top:-57.5pt;width:330.3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" filled="f" stroked="f" strokeweight=".5pt">
                <v:textbox inset="0,0,0,0">
                  <w:txbxContent>
                    <w:p w:rsidR="00CF7045" w:rsidRPr="00F467C4" w:rsidRDefault="00CF7045" w:rsidP="00CF7045">
                      <w:pPr>
                        <w:adjustRightInd w:val="0"/>
                        <w:snapToGrid w:val="0"/>
                        <w:jc w:val="center"/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72"/>
                        </w:rPr>
                      </w:pPr>
                      <w:r w:rsidRPr="00F467C4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72"/>
                        </w:rPr>
                        <w:t>シニア世代向け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-627380</wp:posOffset>
                </wp:positionH>
                <wp:positionV relativeFrom="paragraph">
                  <wp:posOffset>-653415</wp:posOffset>
                </wp:positionV>
                <wp:extent cx="7031355" cy="1241425"/>
                <wp:effectExtent l="0" t="0" r="0" b="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1355" cy="1241425"/>
                        </a:xfrm>
                        <a:prstGeom prst="roundRect">
                          <a:avLst>
                            <a:gd name="adj" fmla="val 10163"/>
                          </a:avLst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3E13FF" id="四角形: 角を丸くする 1" o:spid="_x0000_s1026" style="position:absolute;left:0;text-align:left;margin-left:-49.4pt;margin-top:-51.45pt;width:553.65pt;height:9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6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" fillcolor="#404040 [2429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9088AC5" wp14:editId="57C09602">
                <wp:simplePos x="0" y="0"/>
                <wp:positionH relativeFrom="margin">
                  <wp:posOffset>590550</wp:posOffset>
                </wp:positionH>
                <wp:positionV relativeFrom="paragraph">
                  <wp:posOffset>9315450</wp:posOffset>
                </wp:positionV>
                <wp:extent cx="5751830" cy="395605"/>
                <wp:effectExtent l="0" t="0" r="1270" b="444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83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75E69" w:rsidRPr="00875E69" w:rsidRDefault="00875E69" w:rsidP="00CF7045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※</w:t>
                            </w:r>
                            <w:r w:rsidR="00F467C4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頂いた</w:t>
                            </w:r>
                            <w:r w:rsidRPr="00875E69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個人情報について</w:t>
                            </w:r>
                            <w:r w:rsidR="00F467C4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は</w:t>
                            </w:r>
                            <w:r w:rsidRPr="00875E69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、本講座の開催の</w:t>
                            </w:r>
                            <w:r w:rsidR="00F467C4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ためのみに</w:t>
                            </w:r>
                            <w:r w:rsidRPr="00875E69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使用し、目的外には使用しません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88AC5" id="テキスト ボックス 14" o:spid="_x0000_s1027" type="#_x0000_t202" style="position:absolute;left:0;text-align:left;margin-left:46.5pt;margin-top:733.5pt;width:452.9pt;height:31.1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" filled="f" stroked="f" strokeweight=".5pt">
                <v:textbox inset="0,0,0,0">
                  <w:txbxContent>
                    <w:p w:rsidR="00875E69" w:rsidRPr="00875E69" w:rsidRDefault="00875E69" w:rsidP="00CF7045">
                      <w:pPr>
                        <w:adjustRightInd w:val="0"/>
                        <w:snapToGrid w:val="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>※</w:t>
                      </w:r>
                      <w:r w:rsidR="00F467C4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>頂いた</w:t>
                      </w:r>
                      <w:r w:rsidRPr="00875E69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>個人情報について</w:t>
                      </w:r>
                      <w:r w:rsidR="00F467C4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>は</w:t>
                      </w:r>
                      <w:r w:rsidRPr="00875E69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>、本講座の開催の</w:t>
                      </w:r>
                      <w:r w:rsidR="00F467C4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>ためのみに</w:t>
                      </w:r>
                      <w:r w:rsidRPr="00875E69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>使用し、目的外には使用しません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E2FC24" wp14:editId="47EFD8C7">
                <wp:simplePos x="0" y="0"/>
                <wp:positionH relativeFrom="margin">
                  <wp:posOffset>-504190</wp:posOffset>
                </wp:positionH>
                <wp:positionV relativeFrom="paragraph">
                  <wp:posOffset>9083040</wp:posOffset>
                </wp:positionV>
                <wp:extent cx="6858000" cy="395605"/>
                <wp:effectExtent l="0" t="0" r="0" b="444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5026" w:rsidRPr="00375026" w:rsidRDefault="00375026" w:rsidP="00CF7045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375026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375026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氏名　　　　　　　　　　　　　　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Pr="00375026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　　</w:t>
                            </w:r>
                            <w:r w:rsidR="00357DB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　　　　　　　</w:t>
                            </w:r>
                            <w:r w:rsidRPr="00375026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連絡先</w:t>
                            </w:r>
                            <w:r w:rsidR="00357DB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357DB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　　　　　　　　　</w:t>
                            </w:r>
                            <w:r w:rsidR="00F25139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F25139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2FC24" id="テキスト ボックス 22" o:spid="_x0000_s1028" type="#_x0000_t202" style="position:absolute;left:0;text-align:left;margin-left:-39.7pt;margin-top:715.2pt;width:540pt;height:31.1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" filled="f" stroked="f" strokeweight=".5pt">
                <v:textbox inset="0,0,0,0">
                  <w:txbxContent>
                    <w:p w:rsidR="00375026" w:rsidRPr="00375026" w:rsidRDefault="00375026" w:rsidP="00CF7045">
                      <w:pPr>
                        <w:adjustRightInd w:val="0"/>
                        <w:snapToGrid w:val="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u w:val="single"/>
                        </w:rPr>
                      </w:pPr>
                      <w:r w:rsidRPr="00375026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Pr="00375026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u w:val="single"/>
                        </w:rPr>
                        <w:t xml:space="preserve">氏名　　　　　　　　　　　　　　　　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u w:val="single"/>
                        </w:rPr>
                        <w:t xml:space="preserve">　　</w:t>
                      </w:r>
                      <w:r w:rsidRPr="00375026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u w:val="single"/>
                        </w:rPr>
                        <w:t xml:space="preserve">　　　　</w:t>
                      </w:r>
                      <w:r w:rsidR="00357DBB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u w:val="single"/>
                        </w:rPr>
                        <w:t xml:space="preserve">　　　　　　　　　</w:t>
                      </w:r>
                      <w:r w:rsidRPr="00375026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u w:val="single"/>
                        </w:rPr>
                        <w:t>連絡先</w:t>
                      </w:r>
                      <w:r w:rsidR="00357DBB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="00357DBB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u w:val="single"/>
                        </w:rPr>
                        <w:t xml:space="preserve">　　　　　　　　　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u w:val="single"/>
                        </w:rPr>
                        <w:t xml:space="preserve">　　　　　　　　　　　</w:t>
                      </w:r>
                      <w:r w:rsidR="00F25139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u w:val="single"/>
                        </w:rPr>
                        <w:t xml:space="preserve"> </w:t>
                      </w:r>
                      <w:r w:rsidR="00F25139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CB168DE" wp14:editId="1D10FA59">
                <wp:simplePos x="0" y="0"/>
                <wp:positionH relativeFrom="margin">
                  <wp:posOffset>-259080</wp:posOffset>
                </wp:positionH>
                <wp:positionV relativeFrom="paragraph">
                  <wp:posOffset>8658225</wp:posOffset>
                </wp:positionV>
                <wp:extent cx="2142490" cy="490855"/>
                <wp:effectExtent l="0" t="0" r="10160" b="444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2490" cy="490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5393A" w:rsidRPr="00875E69" w:rsidRDefault="0015393A" w:rsidP="00CF7045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875E69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① </w:t>
                            </w:r>
                            <w:r w:rsidRPr="00875E69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② ③ 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168DE" id="テキスト ボックス 28" o:spid="_x0000_s1029" type="#_x0000_t202" style="position:absolute;left:0;text-align:left;margin-left:-20.4pt;margin-top:681.75pt;width:168.7pt;height:38.6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" filled="f" stroked="f" strokeweight=".5pt">
                <v:textbox inset="0,0,0,0">
                  <w:txbxContent>
                    <w:p w:rsidR="0015393A" w:rsidRPr="00875E69" w:rsidRDefault="0015393A" w:rsidP="00CF7045">
                      <w:pPr>
                        <w:adjustRightInd w:val="0"/>
                        <w:snapToGrid w:val="0"/>
                        <w:jc w:val="left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875E69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① </w:t>
                      </w:r>
                      <w:r w:rsidRPr="00875E69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② ③ 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CFFC20" wp14:editId="19083F8E">
                <wp:simplePos x="0" y="0"/>
                <wp:positionH relativeFrom="margin">
                  <wp:posOffset>-320040</wp:posOffset>
                </wp:positionH>
                <wp:positionV relativeFrom="paragraph">
                  <wp:posOffset>8522335</wp:posOffset>
                </wp:positionV>
                <wp:extent cx="6257925" cy="285750"/>
                <wp:effectExtent l="0" t="0" r="9525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5026" w:rsidRPr="00375026" w:rsidRDefault="00375026" w:rsidP="00CF7045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</w:pPr>
                            <w:r w:rsidRPr="00375026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参加したい日時・場所</w:t>
                            </w:r>
                            <w:r w:rsidR="0015393A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 xml:space="preserve">　　</w:t>
                            </w:r>
                            <w:r w:rsidR="00441C4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="0015393A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上記</w:t>
                            </w:r>
                            <w:r w:rsidR="00441C4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「</w:t>
                            </w:r>
                            <w:r w:rsidR="00875E69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日時・場所</w:t>
                            </w:r>
                            <w:r w:rsidR="00441C4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」</w:t>
                            </w:r>
                            <w:r w:rsidR="00875E69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 w:rsidR="0015393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番号</w:t>
                            </w:r>
                            <w:r w:rsidR="00875E69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を確認の上、下記番号に</w:t>
                            </w:r>
                            <w:r w:rsidR="0015393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○を付けてください。</w:t>
                            </w:r>
                            <w:r w:rsidR="00441C4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FFC20" id="テキスト ボックス 24" o:spid="_x0000_s1030" type="#_x0000_t202" style="position:absolute;left:0;text-align:left;margin-left:-25.2pt;margin-top:671.05pt;width:492.75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" filled="f" stroked="f" strokeweight=".5pt">
                <v:textbox inset="0,0,0,0">
                  <w:txbxContent>
                    <w:p w:rsidR="00375026" w:rsidRPr="00375026" w:rsidRDefault="00375026" w:rsidP="00CF7045">
                      <w:pPr>
                        <w:adjustRightInd w:val="0"/>
                        <w:snapToGrid w:val="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</w:rPr>
                      </w:pPr>
                      <w:r w:rsidRPr="00375026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>参加したい日時・場所</w:t>
                      </w:r>
                      <w:r w:rsidR="0015393A">
                        <w:rPr>
                          <w:rFonts w:ascii="Meiryo UI" w:eastAsia="Meiryo UI" w:hAnsi="Meiryo UI"/>
                          <w:color w:val="000000" w:themeColor="text1"/>
                          <w:sz w:val="24"/>
                        </w:rPr>
                        <w:t xml:space="preserve">　　</w:t>
                      </w:r>
                      <w:r w:rsidR="00441C48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>（</w:t>
                      </w:r>
                      <w:r w:rsidR="0015393A">
                        <w:rPr>
                          <w:rFonts w:ascii="Meiryo UI" w:eastAsia="Meiryo UI" w:hAnsi="Meiryo UI"/>
                          <w:color w:val="000000" w:themeColor="text1"/>
                          <w:sz w:val="24"/>
                        </w:rPr>
                        <w:t>上記</w:t>
                      </w:r>
                      <w:r w:rsidR="00441C48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>「</w:t>
                      </w:r>
                      <w:r w:rsidR="00875E69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>日時・場所</w:t>
                      </w:r>
                      <w:r w:rsidR="00441C48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>」</w:t>
                      </w:r>
                      <w:r w:rsidR="00875E69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>の</w:t>
                      </w:r>
                      <w:r w:rsidR="0015393A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>番号</w:t>
                      </w:r>
                      <w:r w:rsidR="00875E69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>を確認の上、下記番号に</w:t>
                      </w:r>
                      <w:r w:rsidR="0015393A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>○を付けてください。</w:t>
                      </w:r>
                      <w:r w:rsidR="00441C48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096C1C" wp14:editId="0385125E">
                <wp:simplePos x="0" y="0"/>
                <wp:positionH relativeFrom="margin">
                  <wp:posOffset>-272415</wp:posOffset>
                </wp:positionH>
                <wp:positionV relativeFrom="paragraph">
                  <wp:posOffset>8226425</wp:posOffset>
                </wp:positionV>
                <wp:extent cx="6381750" cy="32702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32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E51BF" w:rsidRPr="00875E69" w:rsidRDefault="00DE51BF" w:rsidP="00F2513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875E69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2"/>
                              </w:rPr>
                              <w:t>シニア世代向けはじめてのスマートフォン体験講座　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96C1C" id="テキスト ボックス 21" o:spid="_x0000_s1031" type="#_x0000_t202" style="position:absolute;left:0;text-align:left;margin-left:-21.45pt;margin-top:647.75pt;width:502.5pt;height:25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" filled="f" stroked="f" strokeweight=".5pt">
                <v:textbox inset="0,0,0,0">
                  <w:txbxContent>
                    <w:p w:rsidR="00DE51BF" w:rsidRPr="00875E69" w:rsidRDefault="00DE51BF" w:rsidP="00F25139">
                      <w:pPr>
                        <w:adjustRightInd w:val="0"/>
                        <w:snapToGrid w:val="0"/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  <w:r w:rsidRPr="00875E69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2"/>
                        </w:rPr>
                        <w:t>シニア世代向けはじめてのスマートフォン体験講座　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-895350</wp:posOffset>
                </wp:positionH>
                <wp:positionV relativeFrom="paragraph">
                  <wp:posOffset>8213725</wp:posOffset>
                </wp:positionV>
                <wp:extent cx="7524750" cy="0"/>
                <wp:effectExtent l="0" t="0" r="0" b="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651878" id="直線コネクタ 19" o:spid="_x0000_s1026" style="position:absolute;left:0;text-align:lef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5pt,646.75pt" to="522pt,6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" strokecolor="#404040 [2429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FDE78B5" wp14:editId="54C99CAE">
                <wp:simplePos x="0" y="0"/>
                <wp:positionH relativeFrom="margin">
                  <wp:posOffset>-510540</wp:posOffset>
                </wp:positionH>
                <wp:positionV relativeFrom="paragraph">
                  <wp:posOffset>7837170</wp:posOffset>
                </wp:positionV>
                <wp:extent cx="6732905" cy="31305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2905" cy="31305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66C53" w:rsidRPr="00806B5C" w:rsidRDefault="00B66C53" w:rsidP="00D3463B">
                            <w:pPr>
                              <w:adjustRightInd w:val="0"/>
                              <w:snapToGrid w:val="0"/>
                              <w:spacing w:line="180" w:lineRule="auto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06B5C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主催：日野市　共催：一般社団法人スマイルリンク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E78B5" id="テキスト ボックス 11" o:spid="_x0000_s1032" type="#_x0000_t202" style="position:absolute;left:0;text-align:left;margin-left:-40.2pt;margin-top:617.1pt;width:530.15pt;height:24.6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" fillcolor="#404040 [2429]" stroked="f" strokeweight=".5pt">
                <v:textbox inset="0,0,0,0">
                  <w:txbxContent>
                    <w:p w:rsidR="00B66C53" w:rsidRPr="00806B5C" w:rsidRDefault="00B66C53" w:rsidP="00D3463B">
                      <w:pPr>
                        <w:adjustRightInd w:val="0"/>
                        <w:snapToGrid w:val="0"/>
                        <w:spacing w:line="180" w:lineRule="auto"/>
                        <w:jc w:val="center"/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806B5C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主催：日野市　共催：一般社団法人スマイルリンク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0B0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93FF93" wp14:editId="70C0787A">
                <wp:simplePos x="0" y="0"/>
                <wp:positionH relativeFrom="margin">
                  <wp:posOffset>-542924</wp:posOffset>
                </wp:positionH>
                <wp:positionV relativeFrom="paragraph">
                  <wp:posOffset>685800</wp:posOffset>
                </wp:positionV>
                <wp:extent cx="5219700" cy="995680"/>
                <wp:effectExtent l="0" t="0" r="0" b="139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995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7045" w:rsidRPr="008E0B0E" w:rsidRDefault="00CF7045" w:rsidP="00D3463B">
                            <w:pPr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 w:rsidRPr="008E0B0E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7"/>
                                <w:szCs w:val="27"/>
                              </w:rPr>
                              <w:t>スマートフォン（スマホ）には興味あるけど、購入するにはちょっと不安</w:t>
                            </w:r>
                            <w:r w:rsidR="00D3463B" w:rsidRPr="008E0B0E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7"/>
                                <w:szCs w:val="27"/>
                              </w:rPr>
                              <w:t>…</w:t>
                            </w:r>
                          </w:p>
                          <w:p w:rsidR="00CF7045" w:rsidRPr="008E0B0E" w:rsidRDefault="00847A8A" w:rsidP="00D3463B">
                            <w:pPr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 w:rsidRPr="008E0B0E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7"/>
                                <w:szCs w:val="27"/>
                              </w:rPr>
                              <w:t>購入</w:t>
                            </w:r>
                            <w:r w:rsidR="00CF7045" w:rsidRPr="008E0B0E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7"/>
                                <w:szCs w:val="27"/>
                              </w:rPr>
                              <w:t>しても使いこなすことができるかな？と一歩踏み出せないているシニア世代の方にお勧めの</w:t>
                            </w:r>
                            <w:r w:rsidR="008E0B0E" w:rsidRPr="008E0B0E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7"/>
                                <w:szCs w:val="27"/>
                              </w:rPr>
                              <w:t>初心者</w:t>
                            </w:r>
                            <w:r w:rsidR="008E0B0E" w:rsidRPr="008E0B0E">
                              <w:rPr>
                                <w:rFonts w:ascii="Meiryo UI" w:eastAsia="Meiryo UI" w:hAnsi="Meiryo UI"/>
                                <w:color w:val="000000" w:themeColor="text1"/>
                                <w:sz w:val="27"/>
                                <w:szCs w:val="27"/>
                              </w:rPr>
                              <w:t>向け</w:t>
                            </w:r>
                            <w:r w:rsidR="00CF7045" w:rsidRPr="008E0B0E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7"/>
                                <w:szCs w:val="27"/>
                              </w:rPr>
                              <w:t>スマホ</w:t>
                            </w:r>
                            <w:r w:rsidR="008E0B0E" w:rsidRPr="008E0B0E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7"/>
                                <w:szCs w:val="27"/>
                              </w:rPr>
                              <w:t>体験</w:t>
                            </w:r>
                            <w:r w:rsidR="00CF7045" w:rsidRPr="008E0B0E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7"/>
                                <w:szCs w:val="27"/>
                              </w:rPr>
                              <w:t>講座です。実際にスマホを使いながら、基本的な操作が分かりやすく学べます。</w:t>
                            </w:r>
                            <w:r w:rsidR="00441C48" w:rsidRPr="008E0B0E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7"/>
                                <w:szCs w:val="27"/>
                              </w:rPr>
                              <w:t>この</w:t>
                            </w:r>
                            <w:r w:rsidR="00CF7045" w:rsidRPr="008E0B0E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7"/>
                                <w:szCs w:val="27"/>
                              </w:rPr>
                              <w:t>機に</w:t>
                            </w:r>
                            <w:r w:rsidR="00441C48" w:rsidRPr="008E0B0E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7"/>
                                <w:szCs w:val="27"/>
                              </w:rPr>
                              <w:t>ぜひ</w:t>
                            </w:r>
                            <w:r w:rsidR="00CF7045" w:rsidRPr="008E0B0E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7"/>
                                <w:szCs w:val="27"/>
                              </w:rPr>
                              <w:t>体験してみて</w:t>
                            </w:r>
                            <w:r w:rsidR="00441C48" w:rsidRPr="008E0B0E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7"/>
                                <w:szCs w:val="27"/>
                              </w:rPr>
                              <w:t>くだ</w:t>
                            </w:r>
                            <w:r w:rsidR="00CF7045" w:rsidRPr="008E0B0E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7"/>
                                <w:szCs w:val="27"/>
                              </w:rPr>
                              <w:t>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3FF93" id="テキスト ボックス 6" o:spid="_x0000_s1033" type="#_x0000_t202" style="position:absolute;left:0;text-align:left;margin-left:-42.75pt;margin-top:54pt;width:411pt;height:78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" filled="f" stroked="f" strokeweight=".5pt">
                <v:textbox inset="0,0,0,0">
                  <w:txbxContent>
                    <w:p w:rsidR="00CF7045" w:rsidRPr="008E0B0E" w:rsidRDefault="00CF7045" w:rsidP="00D3463B">
                      <w:pPr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7"/>
                          <w:szCs w:val="27"/>
                        </w:rPr>
                      </w:pPr>
                      <w:r w:rsidRPr="008E0B0E">
                        <w:rPr>
                          <w:rFonts w:ascii="Meiryo UI" w:eastAsia="Meiryo UI" w:hAnsi="Meiryo UI" w:hint="eastAsia"/>
                          <w:color w:val="000000" w:themeColor="text1"/>
                          <w:sz w:val="27"/>
                          <w:szCs w:val="27"/>
                        </w:rPr>
                        <w:t>スマートフォン（スマホ）には興味あるけど、購入するにはちょっと不安</w:t>
                      </w:r>
                      <w:r w:rsidR="00D3463B" w:rsidRPr="008E0B0E">
                        <w:rPr>
                          <w:rFonts w:ascii="Meiryo UI" w:eastAsia="Meiryo UI" w:hAnsi="Meiryo UI" w:hint="eastAsia"/>
                          <w:color w:val="000000" w:themeColor="text1"/>
                          <w:sz w:val="27"/>
                          <w:szCs w:val="27"/>
                        </w:rPr>
                        <w:t>…</w:t>
                      </w:r>
                    </w:p>
                    <w:p w:rsidR="00CF7045" w:rsidRPr="008E0B0E" w:rsidRDefault="00847A8A" w:rsidP="00D3463B">
                      <w:pPr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7"/>
                          <w:szCs w:val="27"/>
                        </w:rPr>
                      </w:pPr>
                      <w:r w:rsidRPr="008E0B0E">
                        <w:rPr>
                          <w:rFonts w:ascii="Meiryo UI" w:eastAsia="Meiryo UI" w:hAnsi="Meiryo UI" w:hint="eastAsia"/>
                          <w:color w:val="000000" w:themeColor="text1"/>
                          <w:sz w:val="27"/>
                          <w:szCs w:val="27"/>
                        </w:rPr>
                        <w:t>購入</w:t>
                      </w:r>
                      <w:r w:rsidR="00CF7045" w:rsidRPr="008E0B0E">
                        <w:rPr>
                          <w:rFonts w:ascii="Meiryo UI" w:eastAsia="Meiryo UI" w:hAnsi="Meiryo UI" w:hint="eastAsia"/>
                          <w:color w:val="000000" w:themeColor="text1"/>
                          <w:sz w:val="27"/>
                          <w:szCs w:val="27"/>
                        </w:rPr>
                        <w:t>しても使いこなすことができるかな？と一歩踏み出せないているシニア世代の方にお勧めの</w:t>
                      </w:r>
                      <w:r w:rsidR="008E0B0E" w:rsidRPr="008E0B0E">
                        <w:rPr>
                          <w:rFonts w:ascii="Meiryo UI" w:eastAsia="Meiryo UI" w:hAnsi="Meiryo UI" w:hint="eastAsia"/>
                          <w:color w:val="000000" w:themeColor="text1"/>
                          <w:sz w:val="27"/>
                          <w:szCs w:val="27"/>
                        </w:rPr>
                        <w:t>初心者</w:t>
                      </w:r>
                      <w:r w:rsidR="008E0B0E" w:rsidRPr="008E0B0E">
                        <w:rPr>
                          <w:rFonts w:ascii="Meiryo UI" w:eastAsia="Meiryo UI" w:hAnsi="Meiryo UI"/>
                          <w:color w:val="000000" w:themeColor="text1"/>
                          <w:sz w:val="27"/>
                          <w:szCs w:val="27"/>
                        </w:rPr>
                        <w:t>向け</w:t>
                      </w:r>
                      <w:r w:rsidR="00CF7045" w:rsidRPr="008E0B0E">
                        <w:rPr>
                          <w:rFonts w:ascii="Meiryo UI" w:eastAsia="Meiryo UI" w:hAnsi="Meiryo UI" w:hint="eastAsia"/>
                          <w:color w:val="000000" w:themeColor="text1"/>
                          <w:sz w:val="27"/>
                          <w:szCs w:val="27"/>
                        </w:rPr>
                        <w:t>スマホ</w:t>
                      </w:r>
                      <w:r w:rsidR="008E0B0E" w:rsidRPr="008E0B0E">
                        <w:rPr>
                          <w:rFonts w:ascii="Meiryo UI" w:eastAsia="Meiryo UI" w:hAnsi="Meiryo UI" w:hint="eastAsia"/>
                          <w:color w:val="000000" w:themeColor="text1"/>
                          <w:sz w:val="27"/>
                          <w:szCs w:val="27"/>
                        </w:rPr>
                        <w:t>体験</w:t>
                      </w:r>
                      <w:r w:rsidR="00CF7045" w:rsidRPr="008E0B0E">
                        <w:rPr>
                          <w:rFonts w:ascii="Meiryo UI" w:eastAsia="Meiryo UI" w:hAnsi="Meiryo UI" w:hint="eastAsia"/>
                          <w:color w:val="000000" w:themeColor="text1"/>
                          <w:sz w:val="27"/>
                          <w:szCs w:val="27"/>
                        </w:rPr>
                        <w:t>講座です。実際にスマホを使いながら、基本的な操作が分かりやすく学べます。</w:t>
                      </w:r>
                      <w:r w:rsidR="00441C48" w:rsidRPr="008E0B0E">
                        <w:rPr>
                          <w:rFonts w:ascii="Meiryo UI" w:eastAsia="Meiryo UI" w:hAnsi="Meiryo UI" w:hint="eastAsia"/>
                          <w:color w:val="000000" w:themeColor="text1"/>
                          <w:sz w:val="27"/>
                          <w:szCs w:val="27"/>
                        </w:rPr>
                        <w:t>この</w:t>
                      </w:r>
                      <w:r w:rsidR="00CF7045" w:rsidRPr="008E0B0E">
                        <w:rPr>
                          <w:rFonts w:ascii="Meiryo UI" w:eastAsia="Meiryo UI" w:hAnsi="Meiryo UI" w:hint="eastAsia"/>
                          <w:color w:val="000000" w:themeColor="text1"/>
                          <w:sz w:val="27"/>
                          <w:szCs w:val="27"/>
                        </w:rPr>
                        <w:t>機に</w:t>
                      </w:r>
                      <w:r w:rsidR="00441C48" w:rsidRPr="008E0B0E">
                        <w:rPr>
                          <w:rFonts w:ascii="Meiryo UI" w:eastAsia="Meiryo UI" w:hAnsi="Meiryo UI" w:hint="eastAsia"/>
                          <w:color w:val="000000" w:themeColor="text1"/>
                          <w:sz w:val="27"/>
                          <w:szCs w:val="27"/>
                        </w:rPr>
                        <w:t>ぜひ</w:t>
                      </w:r>
                      <w:r w:rsidR="00CF7045" w:rsidRPr="008E0B0E">
                        <w:rPr>
                          <w:rFonts w:ascii="Meiryo UI" w:eastAsia="Meiryo UI" w:hAnsi="Meiryo UI" w:hint="eastAsia"/>
                          <w:color w:val="000000" w:themeColor="text1"/>
                          <w:sz w:val="27"/>
                          <w:szCs w:val="27"/>
                        </w:rPr>
                        <w:t>体験してみて</w:t>
                      </w:r>
                      <w:r w:rsidR="00441C48" w:rsidRPr="008E0B0E">
                        <w:rPr>
                          <w:rFonts w:ascii="Meiryo UI" w:eastAsia="Meiryo UI" w:hAnsi="Meiryo UI" w:hint="eastAsia"/>
                          <w:color w:val="000000" w:themeColor="text1"/>
                          <w:sz w:val="27"/>
                          <w:szCs w:val="27"/>
                        </w:rPr>
                        <w:t>くだ</w:t>
                      </w:r>
                      <w:r w:rsidR="00CF7045" w:rsidRPr="008E0B0E">
                        <w:rPr>
                          <w:rFonts w:ascii="Meiryo UI" w:eastAsia="Meiryo UI" w:hAnsi="Meiryo UI" w:hint="eastAsia"/>
                          <w:color w:val="000000" w:themeColor="text1"/>
                          <w:sz w:val="27"/>
                          <w:szCs w:val="27"/>
                        </w:rPr>
                        <w:t>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3EB2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F0C7400" wp14:editId="1BCB281A">
                <wp:simplePos x="0" y="0"/>
                <wp:positionH relativeFrom="column">
                  <wp:posOffset>3063240</wp:posOffset>
                </wp:positionH>
                <wp:positionV relativeFrom="paragraph">
                  <wp:posOffset>6174105</wp:posOffset>
                </wp:positionV>
                <wp:extent cx="3133725" cy="828000"/>
                <wp:effectExtent l="0" t="0" r="9525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82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438C" w:rsidRDefault="00806B5C" w:rsidP="00806B5C">
                            <w:pPr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</w:pPr>
                            <w:r w:rsidRPr="00806B5C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新型コロナウイルス感染症予防の</w:t>
                            </w:r>
                            <w:r w:rsidR="00441C4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ため</w:t>
                            </w:r>
                            <w:r w:rsidRPr="00806B5C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 w:rsidR="0086438C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ご協力をお願いします！</w:t>
                            </w:r>
                          </w:p>
                          <w:p w:rsidR="0086438C" w:rsidRDefault="0086438C" w:rsidP="00806B5C">
                            <w:pPr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○</w:t>
                            </w:r>
                            <w:r w:rsidR="00806B5C" w:rsidRPr="0086438C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上履き</w:t>
                            </w:r>
                            <w:r w:rsidR="00806B5C" w:rsidRPr="00806B5C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と</w:t>
                            </w:r>
                            <w:r w:rsidR="00806B5C" w:rsidRPr="0086438C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履物を入れる袋</w:t>
                            </w:r>
                            <w:r w:rsidR="00806B5C" w:rsidRPr="00806B5C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 w:rsidR="00FA7764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ご</w:t>
                            </w:r>
                            <w:r w:rsidR="00806B5C" w:rsidRPr="00806B5C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持参</w:t>
                            </w:r>
                          </w:p>
                          <w:p w:rsidR="00806B5C" w:rsidRPr="00806B5C" w:rsidRDefault="0086438C" w:rsidP="00806B5C">
                            <w:pPr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○</w:t>
                            </w:r>
                            <w:r w:rsidR="00806B5C" w:rsidRPr="00806B5C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マスク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 w:rsidR="00FA7764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ご</w:t>
                            </w:r>
                            <w:r w:rsidR="00806B5C" w:rsidRPr="00806B5C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着用</w:t>
                            </w:r>
                          </w:p>
                          <w:p w:rsidR="00806B5C" w:rsidRPr="00806B5C" w:rsidRDefault="00806B5C" w:rsidP="00806B5C">
                            <w:pPr>
                              <w:spacing w:line="180" w:lineRule="auto"/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C7400" id="正方形/長方形 23" o:spid="_x0000_s1027" style="position:absolute;left:0;text-align:left;margin-left:241.2pt;margin-top:486.15pt;width:246.75pt;height:65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" fillcolor="#f2f2f2 [3052]" stroked="f" strokeweight="2pt">
                <v:textbox inset="2mm,1mm,2mm,1mm">
                  <w:txbxContent>
                    <w:p w:rsidR="0086438C" w:rsidRDefault="00806B5C" w:rsidP="00806B5C">
                      <w:pPr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</w:rPr>
                      </w:pPr>
                      <w:r w:rsidRPr="00806B5C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>新型コロナウイルス感染症予防の</w:t>
                      </w:r>
                      <w:r w:rsidR="00441C48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>ため</w:t>
                      </w:r>
                      <w:r w:rsidRPr="00806B5C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>、</w:t>
                      </w:r>
                      <w:r w:rsidR="0086438C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>ご協力をお願いします！</w:t>
                      </w:r>
                    </w:p>
                    <w:p w:rsidR="0086438C" w:rsidRDefault="0086438C" w:rsidP="00806B5C">
                      <w:pPr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>○</w:t>
                      </w:r>
                      <w:r w:rsidR="00806B5C" w:rsidRPr="0086438C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u w:val="single"/>
                        </w:rPr>
                        <w:t>上履き</w:t>
                      </w:r>
                      <w:r w:rsidR="00806B5C" w:rsidRPr="00806B5C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>と</w:t>
                      </w:r>
                      <w:r w:rsidR="00806B5C" w:rsidRPr="0086438C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u w:val="single"/>
                        </w:rPr>
                        <w:t>履物を入れる袋</w:t>
                      </w:r>
                      <w:r w:rsidR="00806B5C" w:rsidRPr="00806B5C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>の</w:t>
                      </w:r>
                      <w:r w:rsidR="00FA7764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>ご</w:t>
                      </w:r>
                      <w:r w:rsidR="00806B5C" w:rsidRPr="00806B5C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>持参</w:t>
                      </w:r>
                    </w:p>
                    <w:p w:rsidR="00806B5C" w:rsidRPr="00806B5C" w:rsidRDefault="0086438C" w:rsidP="00806B5C">
                      <w:pPr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>○</w:t>
                      </w:r>
                      <w:r w:rsidR="00806B5C" w:rsidRPr="00806B5C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>マスク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>の</w:t>
                      </w:r>
                      <w:r w:rsidR="00FA7764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>ご</w:t>
                      </w:r>
                      <w:bookmarkStart w:id="1" w:name="_GoBack"/>
                      <w:bookmarkEnd w:id="1"/>
                      <w:r w:rsidR="00806B5C" w:rsidRPr="00806B5C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>着用</w:t>
                      </w:r>
                    </w:p>
                    <w:p w:rsidR="00806B5C" w:rsidRPr="00806B5C" w:rsidRDefault="00806B5C" w:rsidP="00806B5C">
                      <w:pPr>
                        <w:spacing w:line="180" w:lineRule="auto"/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C3EB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F07D1D" wp14:editId="6CFCB419">
                <wp:simplePos x="0" y="0"/>
                <wp:positionH relativeFrom="margin">
                  <wp:posOffset>142875</wp:posOffset>
                </wp:positionH>
                <wp:positionV relativeFrom="paragraph">
                  <wp:posOffset>6045835</wp:posOffset>
                </wp:positionV>
                <wp:extent cx="2849880" cy="968375"/>
                <wp:effectExtent l="0" t="0" r="7620" b="31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968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6C53" w:rsidRPr="001D0F50" w:rsidRDefault="00B66C53" w:rsidP="00781C00">
                            <w:pPr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D0F50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日野市</w:t>
                            </w:r>
                            <w:r w:rsidR="001D0F50" w:rsidRPr="001D0F50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D0F50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企画経営課</w:t>
                            </w:r>
                            <w:r w:rsidR="001D0F50" w:rsidRPr="001D0F50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D0F50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政策調整係</w:t>
                            </w:r>
                          </w:p>
                          <w:p w:rsidR="00F467C4" w:rsidRDefault="00000770" w:rsidP="00781C00">
                            <w:pPr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D0F50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電話:</w:t>
                            </w:r>
                            <w:r w:rsidRPr="005A06F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042-</w:t>
                            </w:r>
                            <w:r w:rsidR="001D0F50" w:rsidRPr="005A06F6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514</w:t>
                            </w:r>
                            <w:r w:rsidRPr="005A06F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-</w:t>
                            </w:r>
                            <w:r w:rsidR="001D0F50" w:rsidRPr="005A06F6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8047</w:t>
                            </w:r>
                          </w:p>
                          <w:p w:rsidR="00F467C4" w:rsidRDefault="00F467C4" w:rsidP="00781C00">
                            <w:pPr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AX:</w:t>
                            </w:r>
                            <w:r w:rsidRPr="005A06F6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042-581-2516</w:t>
                            </w:r>
                          </w:p>
                          <w:p w:rsidR="00000770" w:rsidRDefault="00000770" w:rsidP="00781C00">
                            <w:pPr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D0F50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メール:k</w:t>
                            </w:r>
                            <w:r w:rsidRPr="001D0F50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ikaku@city.hino.lg.jp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07D1D" id="テキスト ボックス 15" o:spid="_x0000_s1035" type="#_x0000_t202" style="position:absolute;left:0;text-align:left;margin-left:11.25pt;margin-top:476.05pt;width:224.4pt;height:76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" filled="f" stroked="f" strokeweight=".5pt">
                <v:textbox inset="0,0,0,0">
                  <w:txbxContent>
                    <w:p w:rsidR="00B66C53" w:rsidRPr="001D0F50" w:rsidRDefault="00B66C53" w:rsidP="00781C00">
                      <w:pPr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D0F50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日野市</w:t>
                      </w:r>
                      <w:r w:rsidR="001D0F50" w:rsidRPr="001D0F50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1D0F50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企画経営課</w:t>
                      </w:r>
                      <w:r w:rsidR="001D0F50" w:rsidRPr="001D0F50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1D0F50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政策調整係</w:t>
                      </w:r>
                    </w:p>
                    <w:p w:rsidR="00F467C4" w:rsidRDefault="00000770" w:rsidP="00781C00">
                      <w:pPr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D0F50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電話:</w:t>
                      </w:r>
                      <w:r w:rsidRPr="005A06F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042-</w:t>
                      </w:r>
                      <w:r w:rsidR="001D0F50" w:rsidRPr="005A06F6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32"/>
                          <w:szCs w:val="32"/>
                        </w:rPr>
                        <w:t>514</w:t>
                      </w:r>
                      <w:r w:rsidRPr="005A06F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-</w:t>
                      </w:r>
                      <w:r w:rsidR="001D0F50" w:rsidRPr="005A06F6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32"/>
                          <w:szCs w:val="32"/>
                        </w:rPr>
                        <w:t>8047</w:t>
                      </w:r>
                    </w:p>
                    <w:p w:rsidR="00F467C4" w:rsidRDefault="00F467C4" w:rsidP="00781C00">
                      <w:pPr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8"/>
                          <w:szCs w:val="28"/>
                        </w:rPr>
                        <w:t>AX:</w:t>
                      </w:r>
                      <w:r w:rsidRPr="005A06F6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32"/>
                          <w:szCs w:val="32"/>
                        </w:rPr>
                        <w:t>042-581-2516</w:t>
                      </w:r>
                    </w:p>
                    <w:p w:rsidR="00000770" w:rsidRDefault="00000770" w:rsidP="00781C00">
                      <w:pPr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D0F50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メール:k</w:t>
                      </w:r>
                      <w:r w:rsidRPr="001D0F50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8"/>
                          <w:szCs w:val="28"/>
                        </w:rPr>
                        <w:t>ikaku@city.hino.lg.jp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5D14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7F338E8" wp14:editId="78DAFF2F">
                <wp:simplePos x="0" y="0"/>
                <wp:positionH relativeFrom="column">
                  <wp:posOffset>142240</wp:posOffset>
                </wp:positionH>
                <wp:positionV relativeFrom="paragraph">
                  <wp:posOffset>5331460</wp:posOffset>
                </wp:positionV>
                <wp:extent cx="6100445" cy="520065"/>
                <wp:effectExtent l="0" t="0" r="14605" b="1333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0445" cy="520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D5736" w:rsidRPr="00D9762E" w:rsidRDefault="006D5736" w:rsidP="006D5736">
                            <w:pPr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2"/>
                              </w:rPr>
                              <w:t>基本的な使い方、カメラ</w:t>
                            </w:r>
                            <w:r w:rsidR="00441C48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2"/>
                              </w:rPr>
                              <w:t>で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2"/>
                              </w:rPr>
                              <w:t>撮影、地図の検索、インターネットの使い方、LINE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2"/>
                              </w:rPr>
                              <w:t>や</w:t>
                            </w:r>
                            <w:proofErr w:type="spellStart"/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2"/>
                              </w:rPr>
                              <w:t>Pay</w:t>
                            </w:r>
                            <w:r w:rsidR="00441C48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2"/>
                              </w:rPr>
                              <w:t>P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2"/>
                              </w:rPr>
                              <w:t>ay</w:t>
                            </w:r>
                            <w:proofErr w:type="spellEnd"/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2"/>
                              </w:rPr>
                              <w:t xml:space="preserve">の使い方　</w:t>
                            </w:r>
                            <w:r w:rsidR="00441C48" w:rsidRPr="00441C48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2"/>
                              </w:rPr>
                              <w:t>※各回同じ内容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338E8" id="テキスト ボックス 20" o:spid="_x0000_s1030" type="#_x0000_t202" style="position:absolute;left:0;text-align:left;margin-left:11.2pt;margin-top:419.8pt;width:480.35pt;height:40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" filled="f" stroked="f" strokeweight=".5pt">
                <v:textbox inset="0,0,0,0">
                  <w:txbxContent>
                    <w:p w:rsidR="006D5736" w:rsidRPr="00D9762E" w:rsidRDefault="006D5736" w:rsidP="006D5736">
                      <w:pPr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2"/>
                        </w:rPr>
                        <w:t>基本的な使い方、カメラ</w:t>
                      </w:r>
                      <w:r w:rsidR="00441C48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2"/>
                        </w:rPr>
                        <w:t>で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2"/>
                        </w:rPr>
                        <w:t>撮影、地図の検索、インターネットの使い方、LINEや</w:t>
                      </w:r>
                      <w:proofErr w:type="spellStart"/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2"/>
                        </w:rPr>
                        <w:t>Pay</w:t>
                      </w:r>
                      <w:r w:rsidR="00441C48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2"/>
                        </w:rPr>
                        <w:t>P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2"/>
                        </w:rPr>
                        <w:t>ay</w:t>
                      </w:r>
                      <w:proofErr w:type="spellEnd"/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2"/>
                        </w:rPr>
                        <w:t xml:space="preserve">の使い方　</w:t>
                      </w:r>
                      <w:r w:rsidR="00441C48" w:rsidRPr="00441C48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2"/>
                        </w:rPr>
                        <w:t>※各回同じ内容</w:t>
                      </w:r>
                    </w:p>
                  </w:txbxContent>
                </v:textbox>
              </v:shape>
            </w:pict>
          </mc:Fallback>
        </mc:AlternateContent>
      </w:r>
      <w:r w:rsidR="00AC5D14"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95003</wp:posOffset>
                </wp:positionH>
                <wp:positionV relativeFrom="paragraph">
                  <wp:posOffset>2790701</wp:posOffset>
                </wp:positionV>
                <wp:extent cx="6460176" cy="2388235"/>
                <wp:effectExtent l="0" t="0" r="0" b="1206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0176" cy="2388235"/>
                          <a:chOff x="0" y="0"/>
                          <a:chExt cx="6460824" cy="2388235"/>
                        </a:xfrm>
                      </wpg:grpSpPr>
                      <wps:wsp>
                        <wps:cNvPr id="9" name="テキスト ボックス 9"/>
                        <wps:cNvSpPr txBox="1"/>
                        <wps:spPr>
                          <a:xfrm>
                            <a:off x="0" y="0"/>
                            <a:ext cx="6460824" cy="2388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9762E" w:rsidRPr="004C03EC" w:rsidRDefault="00375026" w:rsidP="0015393A">
                              <w:pPr>
                                <w:adjustRightInd w:val="0"/>
                                <w:snapToGrid w:val="0"/>
                                <w:spacing w:line="180" w:lineRule="auto"/>
                                <w:jc w:val="left"/>
                                <w:rPr>
                                  <w:rFonts w:ascii="Meiryo UI" w:eastAsia="Meiryo UI" w:hAnsi="Meiryo UI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15393A">
                                <w:rPr>
                                  <w:rFonts w:ascii="Meiryo UI" w:eastAsia="Meiryo UI" w:hAnsi="Meiryo UI" w:hint="eastAsia"/>
                                  <w:b/>
                                  <w:color w:val="000000" w:themeColor="text1"/>
                                  <w:sz w:val="40"/>
                                </w:rPr>
                                <w:t>①</w:t>
                              </w:r>
                              <w:r w:rsidR="00D9762E" w:rsidRPr="00D9762E">
                                <w:rPr>
                                  <w:rFonts w:ascii="Meiryo UI" w:eastAsia="Meiryo UI" w:hAnsi="Meiryo UI" w:hint="eastAsia"/>
                                  <w:b/>
                                  <w:color w:val="000000" w:themeColor="text1"/>
                                  <w:sz w:val="32"/>
                                </w:rPr>
                                <w:t>12月21</w:t>
                              </w:r>
                              <w:r w:rsidR="00D9451C">
                                <w:rPr>
                                  <w:rFonts w:ascii="Meiryo UI" w:eastAsia="Meiryo UI" w:hAnsi="Meiryo UI" w:hint="eastAsia"/>
                                  <w:b/>
                                  <w:color w:val="000000" w:themeColor="text1"/>
                                  <w:sz w:val="32"/>
                                </w:rPr>
                                <w:t>日（月）</w:t>
                              </w:r>
                              <w:r w:rsidR="00D9762E" w:rsidRPr="00D9762E">
                                <w:rPr>
                                  <w:rFonts w:ascii="Meiryo UI" w:eastAsia="Meiryo UI" w:hAnsi="Meiryo UI" w:hint="eastAsia"/>
                                  <w:b/>
                                  <w:color w:val="000000" w:themeColor="text1"/>
                                  <w:sz w:val="32"/>
                                </w:rPr>
                                <w:t>10時～</w:t>
                              </w:r>
                              <w:r w:rsidR="00D9451C" w:rsidRPr="00D9451C">
                                <w:rPr>
                                  <w:rFonts w:ascii="Meiryo UI" w:eastAsia="Meiryo UI" w:hAnsi="Meiryo UI" w:hint="eastAsia"/>
                                  <w:b/>
                                  <w:color w:val="000000" w:themeColor="text1"/>
                                  <w:sz w:val="24"/>
                                </w:rPr>
                                <w:t>(</w:t>
                              </w:r>
                              <w:r w:rsidR="00D9451C" w:rsidRPr="00D9451C">
                                <w:rPr>
                                  <w:rFonts w:ascii="Meiryo UI" w:eastAsia="Meiryo UI" w:hAnsi="Meiryo UI"/>
                                  <w:b/>
                                  <w:color w:val="000000" w:themeColor="text1"/>
                                  <w:sz w:val="24"/>
                                </w:rPr>
                                <w:t>2時間半程度)</w:t>
                              </w:r>
                              <w:r w:rsidR="00D9762E" w:rsidRPr="004C03EC">
                                <w:rPr>
                                  <w:rFonts w:ascii="Meiryo UI" w:eastAsia="Meiryo UI" w:hAnsi="Meiryo UI" w:hint="eastAsia"/>
                                  <w:b/>
                                  <w:color w:val="000000" w:themeColor="text1"/>
                                  <w:sz w:val="28"/>
                                </w:rPr>
                                <w:t xml:space="preserve">　多摩平産業連携センター </w:t>
                              </w:r>
                              <w:proofErr w:type="spellStart"/>
                              <w:r w:rsidR="00D9762E" w:rsidRPr="004C03EC">
                                <w:rPr>
                                  <w:rFonts w:ascii="Meiryo UI" w:eastAsia="Meiryo UI" w:hAnsi="Meiryo UI" w:hint="eastAsia"/>
                                  <w:b/>
                                  <w:color w:val="000000" w:themeColor="text1"/>
                                  <w:sz w:val="28"/>
                                </w:rPr>
                                <w:t>PlanT</w:t>
                              </w:r>
                              <w:proofErr w:type="spellEnd"/>
                            </w:p>
                            <w:p w:rsidR="00CF7045" w:rsidRPr="0015393A" w:rsidRDefault="00D9762E" w:rsidP="00D9451C">
                              <w:pPr>
                                <w:adjustRightInd w:val="0"/>
                                <w:snapToGrid w:val="0"/>
                                <w:spacing w:line="180" w:lineRule="auto"/>
                                <w:ind w:firstLineChars="1300" w:firstLine="3120"/>
                                <w:jc w:val="left"/>
                                <w:rPr>
                                  <w:rFonts w:ascii="Meiryo UI" w:eastAsia="Meiryo UI" w:hAnsi="Meiryo UI"/>
                                  <w:color w:val="000000" w:themeColor="text1"/>
                                  <w:sz w:val="32"/>
                                </w:rPr>
                              </w:pPr>
                              <w:r w:rsidRPr="0015393A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4"/>
                                </w:rPr>
                                <w:t>（多摩平2</w:t>
                              </w:r>
                              <w:r w:rsidRPr="0015393A">
                                <w:rPr>
                                  <w:rFonts w:ascii="Meiryo UI" w:eastAsia="Meiryo UI" w:hAnsi="Meiryo UI"/>
                                  <w:color w:val="000000" w:themeColor="text1"/>
                                  <w:sz w:val="24"/>
                                </w:rPr>
                                <w:t>-5-1</w:t>
                              </w:r>
                              <w:r w:rsidRPr="0015393A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4"/>
                                </w:rPr>
                                <w:t>クレヴィア豊田多摩平の森１階）</w:t>
                              </w:r>
                            </w:p>
                            <w:p w:rsidR="00D9762E" w:rsidRPr="00D9762E" w:rsidRDefault="00375026" w:rsidP="0015393A"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Meiryo UI" w:eastAsia="Meiryo UI" w:hAnsi="Meiryo UI"/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  <w:r w:rsidRPr="0015393A">
                                <w:rPr>
                                  <w:rFonts w:ascii="Meiryo UI" w:eastAsia="Meiryo UI" w:hAnsi="Meiryo UI" w:hint="eastAsia"/>
                                  <w:b/>
                                  <w:color w:val="000000" w:themeColor="text1"/>
                                  <w:sz w:val="40"/>
                                </w:rPr>
                                <w:t>②</w:t>
                              </w:r>
                              <w:r w:rsidR="00D9762E" w:rsidRPr="00D9762E">
                                <w:rPr>
                                  <w:rFonts w:ascii="Meiryo UI" w:eastAsia="Meiryo UI" w:hAnsi="Meiryo UI" w:hint="eastAsia"/>
                                  <w:b/>
                                  <w:color w:val="000000" w:themeColor="text1"/>
                                  <w:sz w:val="32"/>
                                </w:rPr>
                                <w:t>12月2</w:t>
                              </w:r>
                              <w:r w:rsidR="00D9762E" w:rsidRPr="00D9762E">
                                <w:rPr>
                                  <w:rFonts w:ascii="Meiryo UI" w:eastAsia="Meiryo UI" w:hAnsi="Meiryo UI"/>
                                  <w:b/>
                                  <w:color w:val="000000" w:themeColor="text1"/>
                                  <w:sz w:val="32"/>
                                </w:rPr>
                                <w:t>4</w:t>
                              </w:r>
                              <w:r w:rsidR="00D9762E" w:rsidRPr="00D9762E">
                                <w:rPr>
                                  <w:rFonts w:ascii="Meiryo UI" w:eastAsia="Meiryo UI" w:hAnsi="Meiryo UI" w:hint="eastAsia"/>
                                  <w:b/>
                                  <w:color w:val="000000" w:themeColor="text1"/>
                                  <w:sz w:val="32"/>
                                </w:rPr>
                                <w:t>日（木）</w:t>
                              </w:r>
                              <w:r w:rsidR="00D9451C" w:rsidRPr="00D9762E">
                                <w:rPr>
                                  <w:rFonts w:ascii="Meiryo UI" w:eastAsia="Meiryo UI" w:hAnsi="Meiryo UI" w:hint="eastAsia"/>
                                  <w:b/>
                                  <w:color w:val="000000" w:themeColor="text1"/>
                                  <w:sz w:val="32"/>
                                </w:rPr>
                                <w:t>10時～</w:t>
                              </w:r>
                              <w:r w:rsidR="00D9451C" w:rsidRPr="00D9451C">
                                <w:rPr>
                                  <w:rFonts w:ascii="Meiryo UI" w:eastAsia="Meiryo UI" w:hAnsi="Meiryo UI" w:hint="eastAsia"/>
                                  <w:b/>
                                  <w:color w:val="000000" w:themeColor="text1"/>
                                  <w:sz w:val="24"/>
                                </w:rPr>
                                <w:t>(</w:t>
                              </w:r>
                              <w:r w:rsidR="00D9451C" w:rsidRPr="00D9451C">
                                <w:rPr>
                                  <w:rFonts w:ascii="Meiryo UI" w:eastAsia="Meiryo UI" w:hAnsi="Meiryo UI"/>
                                  <w:b/>
                                  <w:color w:val="000000" w:themeColor="text1"/>
                                  <w:sz w:val="24"/>
                                </w:rPr>
                                <w:t>2時間半程度)</w:t>
                              </w:r>
                              <w:r w:rsidR="00D9762E" w:rsidRPr="004C03EC">
                                <w:rPr>
                                  <w:rFonts w:ascii="Meiryo UI" w:eastAsia="Meiryo UI" w:hAnsi="Meiryo UI" w:hint="eastAsia"/>
                                  <w:b/>
                                  <w:color w:val="000000" w:themeColor="text1"/>
                                  <w:sz w:val="28"/>
                                </w:rPr>
                                <w:t xml:space="preserve">　</w:t>
                              </w:r>
                              <w:r w:rsidR="00D9762E" w:rsidRPr="0015393A">
                                <w:rPr>
                                  <w:rFonts w:ascii="Meiryo UI" w:eastAsia="Meiryo UI" w:hAnsi="Meiryo UI" w:hint="eastAsia"/>
                                  <w:b/>
                                  <w:color w:val="000000" w:themeColor="text1"/>
                                  <w:sz w:val="32"/>
                                </w:rPr>
                                <w:t>平山交流センター</w:t>
                              </w:r>
                            </w:p>
                            <w:p w:rsidR="00D9762E" w:rsidRPr="0015393A" w:rsidRDefault="00D9762E" w:rsidP="00D9451C">
                              <w:pPr>
                                <w:adjustRightInd w:val="0"/>
                                <w:snapToGrid w:val="0"/>
                                <w:spacing w:line="180" w:lineRule="auto"/>
                                <w:ind w:firstLineChars="1300" w:firstLine="3120"/>
                                <w:jc w:val="left"/>
                                <w:rPr>
                                  <w:rFonts w:ascii="Meiryo UI" w:eastAsia="Meiryo UI" w:hAnsi="Meiryo UI"/>
                                  <w:color w:val="000000" w:themeColor="text1"/>
                                  <w:sz w:val="32"/>
                                </w:rPr>
                              </w:pPr>
                              <w:r w:rsidRPr="0015393A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4"/>
                                </w:rPr>
                                <w:t>（平山5</w:t>
                              </w:r>
                              <w:r w:rsidRPr="0015393A">
                                <w:rPr>
                                  <w:rFonts w:ascii="Meiryo UI" w:eastAsia="Meiryo UI" w:hAnsi="Meiryo UI"/>
                                  <w:color w:val="000000" w:themeColor="text1"/>
                                  <w:sz w:val="24"/>
                                </w:rPr>
                                <w:t>-18-2</w:t>
                              </w:r>
                              <w:r w:rsidRPr="0015393A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4"/>
                                </w:rPr>
                                <w:t>平山</w:t>
                              </w:r>
                              <w:r w:rsidR="00501674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4"/>
                                </w:rPr>
                                <w:t>季</w:t>
                              </w:r>
                              <w:r w:rsidRPr="0015393A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4"/>
                                </w:rPr>
                                <w:t>重ふれあい館内）</w:t>
                              </w:r>
                            </w:p>
                            <w:p w:rsidR="00D9762E" w:rsidRPr="00D9762E" w:rsidRDefault="00375026" w:rsidP="0015393A"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Meiryo UI" w:eastAsia="Meiryo UI" w:hAnsi="Meiryo UI"/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  <w:r w:rsidRPr="0015393A">
                                <w:rPr>
                                  <w:rFonts w:ascii="Meiryo UI" w:eastAsia="Meiryo UI" w:hAnsi="Meiryo UI" w:hint="eastAsia"/>
                                  <w:b/>
                                  <w:color w:val="000000" w:themeColor="text1"/>
                                  <w:sz w:val="40"/>
                                </w:rPr>
                                <w:t>③</w:t>
                              </w:r>
                              <w:r w:rsidR="00D9451C">
                                <w:rPr>
                                  <w:rFonts w:ascii="Meiryo UI" w:eastAsia="Meiryo UI" w:hAnsi="Meiryo UI" w:hint="eastAsia"/>
                                  <w:b/>
                                  <w:color w:val="000000" w:themeColor="text1"/>
                                  <w:sz w:val="40"/>
                                </w:rPr>
                                <w:t xml:space="preserve"> </w:t>
                              </w:r>
                              <w:r w:rsidR="00D9762E" w:rsidRPr="00D9762E">
                                <w:rPr>
                                  <w:rFonts w:ascii="Meiryo UI" w:eastAsia="Meiryo UI" w:hAnsi="Meiryo UI" w:hint="eastAsia"/>
                                  <w:b/>
                                  <w:color w:val="000000" w:themeColor="text1"/>
                                  <w:sz w:val="32"/>
                                </w:rPr>
                                <w:t>1月12日（火）</w:t>
                              </w:r>
                              <w:r w:rsidR="00D9451C" w:rsidRPr="00D9762E">
                                <w:rPr>
                                  <w:rFonts w:ascii="Meiryo UI" w:eastAsia="Meiryo UI" w:hAnsi="Meiryo UI" w:hint="eastAsia"/>
                                  <w:b/>
                                  <w:color w:val="000000" w:themeColor="text1"/>
                                  <w:sz w:val="32"/>
                                </w:rPr>
                                <w:t>10時～</w:t>
                              </w:r>
                              <w:r w:rsidR="00D9451C" w:rsidRPr="00D9451C">
                                <w:rPr>
                                  <w:rFonts w:ascii="Meiryo UI" w:eastAsia="Meiryo UI" w:hAnsi="Meiryo UI" w:hint="eastAsia"/>
                                  <w:b/>
                                  <w:color w:val="000000" w:themeColor="text1"/>
                                  <w:sz w:val="24"/>
                                </w:rPr>
                                <w:t>(</w:t>
                              </w:r>
                              <w:r w:rsidR="00D9451C" w:rsidRPr="00D9451C">
                                <w:rPr>
                                  <w:rFonts w:ascii="Meiryo UI" w:eastAsia="Meiryo UI" w:hAnsi="Meiryo UI"/>
                                  <w:b/>
                                  <w:color w:val="000000" w:themeColor="text1"/>
                                  <w:sz w:val="24"/>
                                </w:rPr>
                                <w:t>2時間半程度)</w:t>
                              </w:r>
                              <w:r w:rsidR="00D9762E" w:rsidRPr="004C03EC">
                                <w:rPr>
                                  <w:rFonts w:ascii="Meiryo UI" w:eastAsia="Meiryo UI" w:hAnsi="Meiryo UI" w:hint="eastAsia"/>
                                  <w:b/>
                                  <w:color w:val="000000" w:themeColor="text1"/>
                                  <w:sz w:val="28"/>
                                </w:rPr>
                                <w:t xml:space="preserve">　</w:t>
                              </w:r>
                              <w:r w:rsidR="00D9762E" w:rsidRPr="0015393A">
                                <w:rPr>
                                  <w:rFonts w:ascii="Meiryo UI" w:eastAsia="Meiryo UI" w:hAnsi="Meiryo UI" w:hint="eastAsia"/>
                                  <w:b/>
                                  <w:color w:val="000000" w:themeColor="text1"/>
                                  <w:sz w:val="32"/>
                                </w:rPr>
                                <w:t>中央福祉センター</w:t>
                              </w:r>
                            </w:p>
                            <w:p w:rsidR="00D9762E" w:rsidRPr="0015393A" w:rsidRDefault="00D9762E" w:rsidP="00D9451C">
                              <w:pPr>
                                <w:adjustRightInd w:val="0"/>
                                <w:snapToGrid w:val="0"/>
                                <w:spacing w:line="180" w:lineRule="auto"/>
                                <w:ind w:firstLineChars="1300" w:firstLine="3120"/>
                                <w:jc w:val="left"/>
                                <w:rPr>
                                  <w:rFonts w:ascii="Meiryo UI" w:eastAsia="Meiryo UI" w:hAnsi="Meiryo UI"/>
                                  <w:color w:val="000000" w:themeColor="text1"/>
                                  <w:sz w:val="32"/>
                                </w:rPr>
                              </w:pPr>
                              <w:r w:rsidRPr="0015393A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4"/>
                                </w:rPr>
                                <w:t>（日野本町</w:t>
                              </w:r>
                              <w:r w:rsidRPr="0015393A">
                                <w:rPr>
                                  <w:rFonts w:ascii="Meiryo UI" w:eastAsia="Meiryo UI" w:hAnsi="Meiryo UI"/>
                                  <w:color w:val="000000" w:themeColor="text1"/>
                                  <w:sz w:val="24"/>
                                </w:rPr>
                                <w:t>7-5-23</w:t>
                              </w:r>
                              <w:r w:rsidRPr="0015393A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4"/>
                                </w:rPr>
                                <w:t>）</w:t>
                              </w:r>
                            </w:p>
                            <w:p w:rsidR="00D9762E" w:rsidRPr="00D9762E" w:rsidRDefault="00375026" w:rsidP="00D9762E"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Meiryo UI" w:eastAsia="Meiryo UI" w:hAnsi="Meiryo UI"/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  <w:r w:rsidRPr="0015393A">
                                <w:rPr>
                                  <w:rFonts w:ascii="Meiryo UI" w:eastAsia="Meiryo UI" w:hAnsi="Meiryo UI" w:hint="eastAsia"/>
                                  <w:b/>
                                  <w:color w:val="000000" w:themeColor="text1"/>
                                  <w:sz w:val="40"/>
                                </w:rPr>
                                <w:t>④</w:t>
                              </w:r>
                              <w:r w:rsidR="00D9451C">
                                <w:rPr>
                                  <w:rFonts w:ascii="Meiryo UI" w:eastAsia="Meiryo UI" w:hAnsi="Meiryo UI" w:hint="eastAsia"/>
                                  <w:b/>
                                  <w:color w:val="000000" w:themeColor="text1"/>
                                  <w:sz w:val="40"/>
                                </w:rPr>
                                <w:t xml:space="preserve"> </w:t>
                              </w:r>
                              <w:r w:rsidR="00D9762E" w:rsidRPr="00D9762E">
                                <w:rPr>
                                  <w:rFonts w:ascii="Meiryo UI" w:eastAsia="Meiryo UI" w:hAnsi="Meiryo UI" w:hint="eastAsia"/>
                                  <w:b/>
                                  <w:color w:val="000000" w:themeColor="text1"/>
                                  <w:sz w:val="32"/>
                                </w:rPr>
                                <w:t>1月1</w:t>
                              </w:r>
                              <w:r w:rsidR="00D9762E" w:rsidRPr="00D9762E">
                                <w:rPr>
                                  <w:rFonts w:ascii="Meiryo UI" w:eastAsia="Meiryo UI" w:hAnsi="Meiryo UI"/>
                                  <w:b/>
                                  <w:color w:val="000000" w:themeColor="text1"/>
                                  <w:sz w:val="32"/>
                                </w:rPr>
                                <w:t>3</w:t>
                              </w:r>
                              <w:r w:rsidR="00D9762E" w:rsidRPr="00D9762E">
                                <w:rPr>
                                  <w:rFonts w:ascii="Meiryo UI" w:eastAsia="Meiryo UI" w:hAnsi="Meiryo UI" w:hint="eastAsia"/>
                                  <w:b/>
                                  <w:color w:val="000000" w:themeColor="text1"/>
                                  <w:sz w:val="32"/>
                                </w:rPr>
                                <w:t>日（水）</w:t>
                              </w:r>
                              <w:r w:rsidR="00D9451C" w:rsidRPr="00D9762E">
                                <w:rPr>
                                  <w:rFonts w:ascii="Meiryo UI" w:eastAsia="Meiryo UI" w:hAnsi="Meiryo UI" w:hint="eastAsia"/>
                                  <w:b/>
                                  <w:color w:val="000000" w:themeColor="text1"/>
                                  <w:sz w:val="32"/>
                                </w:rPr>
                                <w:t>10時～</w:t>
                              </w:r>
                              <w:r w:rsidR="00D9451C" w:rsidRPr="00D9451C">
                                <w:rPr>
                                  <w:rFonts w:ascii="Meiryo UI" w:eastAsia="Meiryo UI" w:hAnsi="Meiryo UI" w:hint="eastAsia"/>
                                  <w:b/>
                                  <w:color w:val="000000" w:themeColor="text1"/>
                                  <w:sz w:val="24"/>
                                </w:rPr>
                                <w:t>(</w:t>
                              </w:r>
                              <w:r w:rsidR="00D9451C" w:rsidRPr="00D9451C">
                                <w:rPr>
                                  <w:rFonts w:ascii="Meiryo UI" w:eastAsia="Meiryo UI" w:hAnsi="Meiryo UI"/>
                                  <w:b/>
                                  <w:color w:val="000000" w:themeColor="text1"/>
                                  <w:sz w:val="24"/>
                                </w:rPr>
                                <w:t>2時間半程度)</w:t>
                              </w:r>
                              <w:r w:rsidR="00D9451C" w:rsidRPr="004C03EC">
                                <w:rPr>
                                  <w:rFonts w:ascii="Meiryo UI" w:eastAsia="Meiryo UI" w:hAnsi="Meiryo UI" w:hint="eastAsia"/>
                                  <w:b/>
                                  <w:color w:val="000000" w:themeColor="text1"/>
                                  <w:sz w:val="28"/>
                                </w:rPr>
                                <w:t xml:space="preserve">　</w:t>
                              </w:r>
                              <w:r w:rsidR="00D9762E" w:rsidRPr="00D9762E">
                                <w:rPr>
                                  <w:rFonts w:ascii="Meiryo UI" w:eastAsia="Meiryo UI" w:hAnsi="Meiryo UI" w:hint="eastAsia"/>
                                  <w:b/>
                                  <w:color w:val="000000" w:themeColor="text1"/>
                                  <w:sz w:val="32"/>
                                </w:rPr>
                                <w:t>落川交流センター</w:t>
                              </w:r>
                            </w:p>
                            <w:p w:rsidR="00D9762E" w:rsidRPr="0015393A" w:rsidRDefault="00D9762E" w:rsidP="00D9451C">
                              <w:pPr>
                                <w:adjustRightInd w:val="0"/>
                                <w:snapToGrid w:val="0"/>
                                <w:spacing w:line="180" w:lineRule="auto"/>
                                <w:ind w:firstLineChars="1300" w:firstLine="3120"/>
                                <w:jc w:val="left"/>
                                <w:rPr>
                                  <w:rFonts w:ascii="Meiryo UI" w:eastAsia="Meiryo UI" w:hAnsi="Meiryo UI"/>
                                  <w:color w:val="000000" w:themeColor="text1"/>
                                  <w:sz w:val="32"/>
                                </w:rPr>
                              </w:pPr>
                              <w:r w:rsidRPr="0015393A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4"/>
                                </w:rPr>
                                <w:t>（落川1400七生自然公園テニスコートと併設）</w:t>
                              </w:r>
                            </w:p>
                            <w:p w:rsidR="00D9762E" w:rsidRPr="00D9762E" w:rsidRDefault="00D9762E" w:rsidP="00CF7045"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Meiryo UI" w:eastAsia="Meiryo UI" w:hAnsi="Meiryo UI"/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直線コネクタ 25"/>
                        <wps:cNvCnPr/>
                        <wps:spPr>
                          <a:xfrm>
                            <a:off x="38100" y="1771650"/>
                            <a:ext cx="629158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直線コネクタ 26"/>
                        <wps:cNvCnPr/>
                        <wps:spPr>
                          <a:xfrm>
                            <a:off x="38100" y="1181100"/>
                            <a:ext cx="629158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線コネクタ 27"/>
                        <wps:cNvCnPr/>
                        <wps:spPr>
                          <a:xfrm>
                            <a:off x="38100" y="578675"/>
                            <a:ext cx="629158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218670" y="232902"/>
                            <a:ext cx="738861" cy="1897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75E69" w:rsidRPr="00875E69" w:rsidRDefault="00875E69" w:rsidP="00875E69">
                              <w:pPr>
                                <w:adjustRightInd w:val="0"/>
                                <w:snapToGrid w:val="0"/>
                                <w:spacing w:line="180" w:lineRule="auto"/>
                                <w:jc w:val="left"/>
                                <w:rPr>
                                  <w:rFonts w:ascii="Meiryo UI" w:eastAsia="Meiryo UI" w:hAnsi="Meiryo UI"/>
                                  <w:color w:val="000000" w:themeColor="text1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/>
                                  <w:color w:val="000000" w:themeColor="text1"/>
                                  <w:szCs w:val="21"/>
                                </w:rPr>
                                <w:t>(</w:t>
                              </w:r>
                              <w:r w:rsidRPr="00875E69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Cs w:val="21"/>
                                </w:rPr>
                                <w:t>2020</w:t>
                              </w:r>
                              <w:r w:rsidRPr="00875E69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Cs w:val="21"/>
                                </w:rPr>
                                <w:t>年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Cs w:val="21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テキスト ボックス 34"/>
                        <wps:cNvSpPr txBox="1"/>
                        <wps:spPr>
                          <a:xfrm>
                            <a:off x="218670" y="823822"/>
                            <a:ext cx="738861" cy="1897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75E69" w:rsidRPr="00875E69" w:rsidRDefault="00875E69" w:rsidP="00875E69">
                              <w:pPr>
                                <w:adjustRightInd w:val="0"/>
                                <w:snapToGrid w:val="0"/>
                                <w:spacing w:line="180" w:lineRule="auto"/>
                                <w:jc w:val="left"/>
                                <w:rPr>
                                  <w:rFonts w:ascii="Meiryo UI" w:eastAsia="Meiryo UI" w:hAnsi="Meiryo UI"/>
                                  <w:color w:val="000000" w:themeColor="text1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/>
                                  <w:color w:val="000000" w:themeColor="text1"/>
                                  <w:szCs w:val="21"/>
                                </w:rPr>
                                <w:t>(</w:t>
                              </w:r>
                              <w:r w:rsidRPr="00875E69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Cs w:val="21"/>
                                </w:rPr>
                                <w:t>2020</w:t>
                              </w:r>
                              <w:r w:rsidRPr="00875E69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Cs w:val="21"/>
                                </w:rPr>
                                <w:t>年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Cs w:val="21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テキスト ボックス 35"/>
                        <wps:cNvSpPr txBox="1"/>
                        <wps:spPr>
                          <a:xfrm>
                            <a:off x="218670" y="1466492"/>
                            <a:ext cx="738861" cy="1897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75E69" w:rsidRPr="00875E69" w:rsidRDefault="00875E69" w:rsidP="00875E69">
                              <w:pPr>
                                <w:adjustRightInd w:val="0"/>
                                <w:snapToGrid w:val="0"/>
                                <w:spacing w:line="180" w:lineRule="auto"/>
                                <w:jc w:val="left"/>
                                <w:rPr>
                                  <w:rFonts w:ascii="Meiryo UI" w:eastAsia="Meiryo UI" w:hAnsi="Meiryo UI"/>
                                  <w:color w:val="000000" w:themeColor="text1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/>
                                  <w:color w:val="000000" w:themeColor="text1"/>
                                  <w:szCs w:val="21"/>
                                </w:rPr>
                                <w:t>(</w:t>
                              </w:r>
                              <w:r w:rsidRPr="00875E69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Cs w:val="21"/>
                                </w:rPr>
                                <w:t>202</w:t>
                              </w:r>
                              <w:r>
                                <w:rPr>
                                  <w:rFonts w:ascii="Meiryo UI" w:eastAsia="Meiryo UI" w:hAnsi="Meiryo UI"/>
                                  <w:color w:val="000000" w:themeColor="text1"/>
                                  <w:szCs w:val="21"/>
                                </w:rPr>
                                <w:t>1</w:t>
                              </w:r>
                              <w:r w:rsidRPr="00875E69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Cs w:val="21"/>
                                </w:rPr>
                                <w:t>年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Cs w:val="21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テキスト ボックス 36"/>
                        <wps:cNvSpPr txBox="1"/>
                        <wps:spPr>
                          <a:xfrm>
                            <a:off x="218670" y="2046618"/>
                            <a:ext cx="738861" cy="1897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75E69" w:rsidRPr="00875E69" w:rsidRDefault="00875E69" w:rsidP="00875E69">
                              <w:pPr>
                                <w:adjustRightInd w:val="0"/>
                                <w:snapToGrid w:val="0"/>
                                <w:spacing w:line="180" w:lineRule="auto"/>
                                <w:jc w:val="left"/>
                                <w:rPr>
                                  <w:rFonts w:ascii="Meiryo UI" w:eastAsia="Meiryo UI" w:hAnsi="Meiryo UI"/>
                                  <w:color w:val="000000" w:themeColor="text1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/>
                                  <w:color w:val="000000" w:themeColor="text1"/>
                                  <w:szCs w:val="21"/>
                                </w:rPr>
                                <w:t>(</w:t>
                              </w:r>
                              <w:r w:rsidRPr="00875E69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Cs w:val="21"/>
                                </w:rPr>
                                <w:t>202</w:t>
                              </w:r>
                              <w:r>
                                <w:rPr>
                                  <w:rFonts w:ascii="Meiryo UI" w:eastAsia="Meiryo UI" w:hAnsi="Meiryo UI"/>
                                  <w:color w:val="000000" w:themeColor="text1"/>
                                  <w:szCs w:val="21"/>
                                </w:rPr>
                                <w:t>1</w:t>
                              </w:r>
                              <w:r w:rsidRPr="00875E69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Cs w:val="21"/>
                                </w:rPr>
                                <w:t>年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Cs w:val="21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31" style="position:absolute;left:0;text-align:left;margin-left:7.5pt;margin-top:219.75pt;width:508.7pt;height:188.05pt;z-index:251704320;mso-width-relative:margin;mso-height-relative:margin" coordsize="64608,23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9" o:spid="_x0000_s1032" type="#_x0000_t202" style="position:absolute;width:64608;height:23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" filled="f" stroked="f" strokeweight=".5pt">
                  <v:textbox inset="0,0,0,0">
                    <w:txbxContent>
                      <w:p w:rsidR="00D9762E" w:rsidRPr="004C03EC" w:rsidRDefault="00375026" w:rsidP="0015393A">
                        <w:pPr>
                          <w:adjustRightInd w:val="0"/>
                          <w:snapToGrid w:val="0"/>
                          <w:spacing w:line="180" w:lineRule="auto"/>
                          <w:jc w:val="left"/>
                          <w:rPr>
                            <w:rFonts w:ascii="Meiryo UI" w:eastAsia="Meiryo UI" w:hAnsi="Meiryo UI"/>
                            <w:b/>
                            <w:color w:val="000000" w:themeColor="text1"/>
                            <w:sz w:val="28"/>
                          </w:rPr>
                        </w:pPr>
                        <w:r w:rsidRPr="0015393A">
                          <w:rPr>
                            <w:rFonts w:ascii="Meiryo UI" w:eastAsia="Meiryo UI" w:hAnsi="Meiryo UI" w:hint="eastAsia"/>
                            <w:b/>
                            <w:color w:val="000000" w:themeColor="text1"/>
                            <w:sz w:val="40"/>
                          </w:rPr>
                          <w:t>①</w:t>
                        </w:r>
                        <w:r w:rsidR="00D9762E" w:rsidRPr="00D9762E">
                          <w:rPr>
                            <w:rFonts w:ascii="Meiryo UI" w:eastAsia="Meiryo UI" w:hAnsi="Meiryo UI" w:hint="eastAsia"/>
                            <w:b/>
                            <w:color w:val="000000" w:themeColor="text1"/>
                            <w:sz w:val="32"/>
                          </w:rPr>
                          <w:t>12月21</w:t>
                        </w:r>
                        <w:r w:rsidR="00D9451C">
                          <w:rPr>
                            <w:rFonts w:ascii="Meiryo UI" w:eastAsia="Meiryo UI" w:hAnsi="Meiryo UI" w:hint="eastAsia"/>
                            <w:b/>
                            <w:color w:val="000000" w:themeColor="text1"/>
                            <w:sz w:val="32"/>
                          </w:rPr>
                          <w:t>日（月）</w:t>
                        </w:r>
                        <w:r w:rsidR="00D9762E" w:rsidRPr="00D9762E">
                          <w:rPr>
                            <w:rFonts w:ascii="Meiryo UI" w:eastAsia="Meiryo UI" w:hAnsi="Meiryo UI" w:hint="eastAsia"/>
                            <w:b/>
                            <w:color w:val="000000" w:themeColor="text1"/>
                            <w:sz w:val="32"/>
                          </w:rPr>
                          <w:t>10時～</w:t>
                        </w:r>
                        <w:r w:rsidR="00D9451C" w:rsidRPr="00D9451C">
                          <w:rPr>
                            <w:rFonts w:ascii="Meiryo UI" w:eastAsia="Meiryo UI" w:hAnsi="Meiryo UI" w:hint="eastAsia"/>
                            <w:b/>
                            <w:color w:val="000000" w:themeColor="text1"/>
                            <w:sz w:val="24"/>
                          </w:rPr>
                          <w:t>(</w:t>
                        </w:r>
                        <w:r w:rsidR="00D9451C" w:rsidRPr="00D9451C">
                          <w:rPr>
                            <w:rFonts w:ascii="Meiryo UI" w:eastAsia="Meiryo UI" w:hAnsi="Meiryo UI"/>
                            <w:b/>
                            <w:color w:val="000000" w:themeColor="text1"/>
                            <w:sz w:val="24"/>
                          </w:rPr>
                          <w:t>2時間半程度)</w:t>
                        </w:r>
                        <w:r w:rsidR="00D9762E" w:rsidRPr="004C03EC">
                          <w:rPr>
                            <w:rFonts w:ascii="Meiryo UI" w:eastAsia="Meiryo UI" w:hAnsi="Meiryo UI" w:hint="eastAsia"/>
                            <w:b/>
                            <w:color w:val="000000" w:themeColor="text1"/>
                            <w:sz w:val="28"/>
                          </w:rPr>
                          <w:t xml:space="preserve">　多摩平産業連携センター </w:t>
                        </w:r>
                        <w:proofErr w:type="spellStart"/>
                        <w:r w:rsidR="00D9762E" w:rsidRPr="004C03EC">
                          <w:rPr>
                            <w:rFonts w:ascii="Meiryo UI" w:eastAsia="Meiryo UI" w:hAnsi="Meiryo UI" w:hint="eastAsia"/>
                            <w:b/>
                            <w:color w:val="000000" w:themeColor="text1"/>
                            <w:sz w:val="28"/>
                          </w:rPr>
                          <w:t>PlanT</w:t>
                        </w:r>
                        <w:proofErr w:type="spellEnd"/>
                      </w:p>
                      <w:p w:rsidR="00CF7045" w:rsidRPr="0015393A" w:rsidRDefault="00D9762E" w:rsidP="00D9451C">
                        <w:pPr>
                          <w:adjustRightInd w:val="0"/>
                          <w:snapToGrid w:val="0"/>
                          <w:spacing w:line="180" w:lineRule="auto"/>
                          <w:ind w:firstLineChars="1300" w:firstLine="3120"/>
                          <w:jc w:val="left"/>
                          <w:rPr>
                            <w:rFonts w:ascii="Meiryo UI" w:eastAsia="Meiryo UI" w:hAnsi="Meiryo UI"/>
                            <w:color w:val="000000" w:themeColor="text1"/>
                            <w:sz w:val="32"/>
                          </w:rPr>
                        </w:pPr>
                        <w:r w:rsidRPr="0015393A">
                          <w:rPr>
                            <w:rFonts w:ascii="Meiryo UI" w:eastAsia="Meiryo UI" w:hAnsi="Meiryo UI" w:hint="eastAsia"/>
                            <w:color w:val="000000" w:themeColor="text1"/>
                            <w:sz w:val="24"/>
                          </w:rPr>
                          <w:t>（多摩平2</w:t>
                        </w:r>
                        <w:r w:rsidRPr="0015393A">
                          <w:rPr>
                            <w:rFonts w:ascii="Meiryo UI" w:eastAsia="Meiryo UI" w:hAnsi="Meiryo UI"/>
                            <w:color w:val="000000" w:themeColor="text1"/>
                            <w:sz w:val="24"/>
                          </w:rPr>
                          <w:t>-5-1</w:t>
                        </w:r>
                        <w:r w:rsidRPr="0015393A">
                          <w:rPr>
                            <w:rFonts w:ascii="Meiryo UI" w:eastAsia="Meiryo UI" w:hAnsi="Meiryo UI" w:hint="eastAsia"/>
                            <w:color w:val="000000" w:themeColor="text1"/>
                            <w:sz w:val="24"/>
                          </w:rPr>
                          <w:t>クレヴィア豊田多摩平の森１階）</w:t>
                        </w:r>
                      </w:p>
                      <w:p w:rsidR="00D9762E" w:rsidRPr="00D9762E" w:rsidRDefault="00375026" w:rsidP="0015393A">
                        <w:pPr>
                          <w:adjustRightInd w:val="0"/>
                          <w:snapToGrid w:val="0"/>
                          <w:jc w:val="left"/>
                          <w:rPr>
                            <w:rFonts w:ascii="Meiryo UI" w:eastAsia="Meiryo UI" w:hAnsi="Meiryo UI"/>
                            <w:b/>
                            <w:color w:val="000000" w:themeColor="text1"/>
                            <w:sz w:val="32"/>
                          </w:rPr>
                        </w:pPr>
                        <w:r w:rsidRPr="0015393A">
                          <w:rPr>
                            <w:rFonts w:ascii="Meiryo UI" w:eastAsia="Meiryo UI" w:hAnsi="Meiryo UI" w:hint="eastAsia"/>
                            <w:b/>
                            <w:color w:val="000000" w:themeColor="text1"/>
                            <w:sz w:val="40"/>
                          </w:rPr>
                          <w:t>②</w:t>
                        </w:r>
                        <w:r w:rsidR="00D9762E" w:rsidRPr="00D9762E">
                          <w:rPr>
                            <w:rFonts w:ascii="Meiryo UI" w:eastAsia="Meiryo UI" w:hAnsi="Meiryo UI" w:hint="eastAsia"/>
                            <w:b/>
                            <w:color w:val="000000" w:themeColor="text1"/>
                            <w:sz w:val="32"/>
                          </w:rPr>
                          <w:t>12月2</w:t>
                        </w:r>
                        <w:r w:rsidR="00D9762E" w:rsidRPr="00D9762E">
                          <w:rPr>
                            <w:rFonts w:ascii="Meiryo UI" w:eastAsia="Meiryo UI" w:hAnsi="Meiryo UI"/>
                            <w:b/>
                            <w:color w:val="000000" w:themeColor="text1"/>
                            <w:sz w:val="32"/>
                          </w:rPr>
                          <w:t>4</w:t>
                        </w:r>
                        <w:r w:rsidR="00D9762E" w:rsidRPr="00D9762E">
                          <w:rPr>
                            <w:rFonts w:ascii="Meiryo UI" w:eastAsia="Meiryo UI" w:hAnsi="Meiryo UI" w:hint="eastAsia"/>
                            <w:b/>
                            <w:color w:val="000000" w:themeColor="text1"/>
                            <w:sz w:val="32"/>
                          </w:rPr>
                          <w:t>日（木）</w:t>
                        </w:r>
                        <w:r w:rsidR="00D9451C" w:rsidRPr="00D9762E">
                          <w:rPr>
                            <w:rFonts w:ascii="Meiryo UI" w:eastAsia="Meiryo UI" w:hAnsi="Meiryo UI" w:hint="eastAsia"/>
                            <w:b/>
                            <w:color w:val="000000" w:themeColor="text1"/>
                            <w:sz w:val="32"/>
                          </w:rPr>
                          <w:t>10時～</w:t>
                        </w:r>
                        <w:r w:rsidR="00D9451C" w:rsidRPr="00D9451C">
                          <w:rPr>
                            <w:rFonts w:ascii="Meiryo UI" w:eastAsia="Meiryo UI" w:hAnsi="Meiryo UI" w:hint="eastAsia"/>
                            <w:b/>
                            <w:color w:val="000000" w:themeColor="text1"/>
                            <w:sz w:val="24"/>
                          </w:rPr>
                          <w:t>(</w:t>
                        </w:r>
                        <w:r w:rsidR="00D9451C" w:rsidRPr="00D9451C">
                          <w:rPr>
                            <w:rFonts w:ascii="Meiryo UI" w:eastAsia="Meiryo UI" w:hAnsi="Meiryo UI"/>
                            <w:b/>
                            <w:color w:val="000000" w:themeColor="text1"/>
                            <w:sz w:val="24"/>
                          </w:rPr>
                          <w:t>2時間半程度)</w:t>
                        </w:r>
                        <w:r w:rsidR="00D9762E" w:rsidRPr="004C03EC">
                          <w:rPr>
                            <w:rFonts w:ascii="Meiryo UI" w:eastAsia="Meiryo UI" w:hAnsi="Meiryo UI" w:hint="eastAsia"/>
                            <w:b/>
                            <w:color w:val="000000" w:themeColor="text1"/>
                            <w:sz w:val="28"/>
                          </w:rPr>
                          <w:t xml:space="preserve">　</w:t>
                        </w:r>
                        <w:r w:rsidR="00D9762E" w:rsidRPr="0015393A">
                          <w:rPr>
                            <w:rFonts w:ascii="Meiryo UI" w:eastAsia="Meiryo UI" w:hAnsi="Meiryo UI" w:hint="eastAsia"/>
                            <w:b/>
                            <w:color w:val="000000" w:themeColor="text1"/>
                            <w:sz w:val="32"/>
                          </w:rPr>
                          <w:t>平山交流センター</w:t>
                        </w:r>
                      </w:p>
                      <w:p w:rsidR="00D9762E" w:rsidRPr="0015393A" w:rsidRDefault="00D9762E" w:rsidP="00D9451C">
                        <w:pPr>
                          <w:adjustRightInd w:val="0"/>
                          <w:snapToGrid w:val="0"/>
                          <w:spacing w:line="180" w:lineRule="auto"/>
                          <w:ind w:firstLineChars="1300" w:firstLine="3120"/>
                          <w:jc w:val="left"/>
                          <w:rPr>
                            <w:rFonts w:ascii="Meiryo UI" w:eastAsia="Meiryo UI" w:hAnsi="Meiryo UI"/>
                            <w:color w:val="000000" w:themeColor="text1"/>
                            <w:sz w:val="32"/>
                          </w:rPr>
                        </w:pPr>
                        <w:r w:rsidRPr="0015393A">
                          <w:rPr>
                            <w:rFonts w:ascii="Meiryo UI" w:eastAsia="Meiryo UI" w:hAnsi="Meiryo UI" w:hint="eastAsia"/>
                            <w:color w:val="000000" w:themeColor="text1"/>
                            <w:sz w:val="24"/>
                          </w:rPr>
                          <w:t>（平山5</w:t>
                        </w:r>
                        <w:r w:rsidRPr="0015393A">
                          <w:rPr>
                            <w:rFonts w:ascii="Meiryo UI" w:eastAsia="Meiryo UI" w:hAnsi="Meiryo UI"/>
                            <w:color w:val="000000" w:themeColor="text1"/>
                            <w:sz w:val="24"/>
                          </w:rPr>
                          <w:t>-18-2</w:t>
                        </w:r>
                        <w:r w:rsidRPr="0015393A">
                          <w:rPr>
                            <w:rFonts w:ascii="Meiryo UI" w:eastAsia="Meiryo UI" w:hAnsi="Meiryo UI" w:hint="eastAsia"/>
                            <w:color w:val="000000" w:themeColor="text1"/>
                            <w:sz w:val="24"/>
                          </w:rPr>
                          <w:t>平山</w:t>
                        </w:r>
                        <w:r w:rsidR="00501674">
                          <w:rPr>
                            <w:rFonts w:ascii="Meiryo UI" w:eastAsia="Meiryo UI" w:hAnsi="Meiryo UI" w:hint="eastAsia"/>
                            <w:color w:val="000000" w:themeColor="text1"/>
                            <w:sz w:val="24"/>
                          </w:rPr>
                          <w:t>季</w:t>
                        </w:r>
                        <w:bookmarkStart w:id="1" w:name="_GoBack"/>
                        <w:bookmarkEnd w:id="1"/>
                        <w:r w:rsidRPr="0015393A">
                          <w:rPr>
                            <w:rFonts w:ascii="Meiryo UI" w:eastAsia="Meiryo UI" w:hAnsi="Meiryo UI" w:hint="eastAsia"/>
                            <w:color w:val="000000" w:themeColor="text1"/>
                            <w:sz w:val="24"/>
                          </w:rPr>
                          <w:t>重ふれあい館内）</w:t>
                        </w:r>
                      </w:p>
                      <w:p w:rsidR="00D9762E" w:rsidRPr="00D9762E" w:rsidRDefault="00375026" w:rsidP="0015393A">
                        <w:pPr>
                          <w:adjustRightInd w:val="0"/>
                          <w:snapToGrid w:val="0"/>
                          <w:jc w:val="left"/>
                          <w:rPr>
                            <w:rFonts w:ascii="Meiryo UI" w:eastAsia="Meiryo UI" w:hAnsi="Meiryo UI"/>
                            <w:b/>
                            <w:color w:val="000000" w:themeColor="text1"/>
                            <w:sz w:val="32"/>
                          </w:rPr>
                        </w:pPr>
                        <w:r w:rsidRPr="0015393A">
                          <w:rPr>
                            <w:rFonts w:ascii="Meiryo UI" w:eastAsia="Meiryo UI" w:hAnsi="Meiryo UI" w:hint="eastAsia"/>
                            <w:b/>
                            <w:color w:val="000000" w:themeColor="text1"/>
                            <w:sz w:val="40"/>
                          </w:rPr>
                          <w:t>③</w:t>
                        </w:r>
                        <w:r w:rsidR="00D9451C">
                          <w:rPr>
                            <w:rFonts w:ascii="Meiryo UI" w:eastAsia="Meiryo UI" w:hAnsi="Meiryo UI" w:hint="eastAsia"/>
                            <w:b/>
                            <w:color w:val="000000" w:themeColor="text1"/>
                            <w:sz w:val="40"/>
                          </w:rPr>
                          <w:t xml:space="preserve"> </w:t>
                        </w:r>
                        <w:r w:rsidR="00D9762E" w:rsidRPr="00D9762E">
                          <w:rPr>
                            <w:rFonts w:ascii="Meiryo UI" w:eastAsia="Meiryo UI" w:hAnsi="Meiryo UI" w:hint="eastAsia"/>
                            <w:b/>
                            <w:color w:val="000000" w:themeColor="text1"/>
                            <w:sz w:val="32"/>
                          </w:rPr>
                          <w:t>1月12日（火）</w:t>
                        </w:r>
                        <w:r w:rsidR="00D9451C" w:rsidRPr="00D9762E">
                          <w:rPr>
                            <w:rFonts w:ascii="Meiryo UI" w:eastAsia="Meiryo UI" w:hAnsi="Meiryo UI" w:hint="eastAsia"/>
                            <w:b/>
                            <w:color w:val="000000" w:themeColor="text1"/>
                            <w:sz w:val="32"/>
                          </w:rPr>
                          <w:t>10時～</w:t>
                        </w:r>
                        <w:r w:rsidR="00D9451C" w:rsidRPr="00D9451C">
                          <w:rPr>
                            <w:rFonts w:ascii="Meiryo UI" w:eastAsia="Meiryo UI" w:hAnsi="Meiryo UI" w:hint="eastAsia"/>
                            <w:b/>
                            <w:color w:val="000000" w:themeColor="text1"/>
                            <w:sz w:val="24"/>
                          </w:rPr>
                          <w:t>(</w:t>
                        </w:r>
                        <w:r w:rsidR="00D9451C" w:rsidRPr="00D9451C">
                          <w:rPr>
                            <w:rFonts w:ascii="Meiryo UI" w:eastAsia="Meiryo UI" w:hAnsi="Meiryo UI"/>
                            <w:b/>
                            <w:color w:val="000000" w:themeColor="text1"/>
                            <w:sz w:val="24"/>
                          </w:rPr>
                          <w:t>2時間半程度)</w:t>
                        </w:r>
                        <w:r w:rsidR="00D9762E" w:rsidRPr="004C03EC">
                          <w:rPr>
                            <w:rFonts w:ascii="Meiryo UI" w:eastAsia="Meiryo UI" w:hAnsi="Meiryo UI" w:hint="eastAsia"/>
                            <w:b/>
                            <w:color w:val="000000" w:themeColor="text1"/>
                            <w:sz w:val="28"/>
                          </w:rPr>
                          <w:t xml:space="preserve">　</w:t>
                        </w:r>
                        <w:r w:rsidR="00D9762E" w:rsidRPr="0015393A">
                          <w:rPr>
                            <w:rFonts w:ascii="Meiryo UI" w:eastAsia="Meiryo UI" w:hAnsi="Meiryo UI" w:hint="eastAsia"/>
                            <w:b/>
                            <w:color w:val="000000" w:themeColor="text1"/>
                            <w:sz w:val="32"/>
                          </w:rPr>
                          <w:t>中央福祉センター</w:t>
                        </w:r>
                      </w:p>
                      <w:p w:rsidR="00D9762E" w:rsidRPr="0015393A" w:rsidRDefault="00D9762E" w:rsidP="00D9451C">
                        <w:pPr>
                          <w:adjustRightInd w:val="0"/>
                          <w:snapToGrid w:val="0"/>
                          <w:spacing w:line="180" w:lineRule="auto"/>
                          <w:ind w:firstLineChars="1300" w:firstLine="3120"/>
                          <w:jc w:val="left"/>
                          <w:rPr>
                            <w:rFonts w:ascii="Meiryo UI" w:eastAsia="Meiryo UI" w:hAnsi="Meiryo UI"/>
                            <w:color w:val="000000" w:themeColor="text1"/>
                            <w:sz w:val="32"/>
                          </w:rPr>
                        </w:pPr>
                        <w:r w:rsidRPr="0015393A">
                          <w:rPr>
                            <w:rFonts w:ascii="Meiryo UI" w:eastAsia="Meiryo UI" w:hAnsi="Meiryo UI" w:hint="eastAsia"/>
                            <w:color w:val="000000" w:themeColor="text1"/>
                            <w:sz w:val="24"/>
                          </w:rPr>
                          <w:t>（日野本町</w:t>
                        </w:r>
                        <w:r w:rsidRPr="0015393A">
                          <w:rPr>
                            <w:rFonts w:ascii="Meiryo UI" w:eastAsia="Meiryo UI" w:hAnsi="Meiryo UI"/>
                            <w:color w:val="000000" w:themeColor="text1"/>
                            <w:sz w:val="24"/>
                          </w:rPr>
                          <w:t>7-5-23</w:t>
                        </w:r>
                        <w:r w:rsidRPr="0015393A">
                          <w:rPr>
                            <w:rFonts w:ascii="Meiryo UI" w:eastAsia="Meiryo UI" w:hAnsi="Meiryo UI" w:hint="eastAsia"/>
                            <w:color w:val="000000" w:themeColor="text1"/>
                            <w:sz w:val="24"/>
                          </w:rPr>
                          <w:t>）</w:t>
                        </w:r>
                      </w:p>
                      <w:p w:rsidR="00D9762E" w:rsidRPr="00D9762E" w:rsidRDefault="00375026" w:rsidP="00D9762E">
                        <w:pPr>
                          <w:adjustRightInd w:val="0"/>
                          <w:snapToGrid w:val="0"/>
                          <w:jc w:val="left"/>
                          <w:rPr>
                            <w:rFonts w:ascii="Meiryo UI" w:eastAsia="Meiryo UI" w:hAnsi="Meiryo UI"/>
                            <w:b/>
                            <w:color w:val="000000" w:themeColor="text1"/>
                            <w:sz w:val="32"/>
                          </w:rPr>
                        </w:pPr>
                        <w:r w:rsidRPr="0015393A">
                          <w:rPr>
                            <w:rFonts w:ascii="Meiryo UI" w:eastAsia="Meiryo UI" w:hAnsi="Meiryo UI" w:hint="eastAsia"/>
                            <w:b/>
                            <w:color w:val="000000" w:themeColor="text1"/>
                            <w:sz w:val="40"/>
                          </w:rPr>
                          <w:t>④</w:t>
                        </w:r>
                        <w:r w:rsidR="00D9451C">
                          <w:rPr>
                            <w:rFonts w:ascii="Meiryo UI" w:eastAsia="Meiryo UI" w:hAnsi="Meiryo UI" w:hint="eastAsia"/>
                            <w:b/>
                            <w:color w:val="000000" w:themeColor="text1"/>
                            <w:sz w:val="40"/>
                          </w:rPr>
                          <w:t xml:space="preserve"> </w:t>
                        </w:r>
                        <w:r w:rsidR="00D9762E" w:rsidRPr="00D9762E">
                          <w:rPr>
                            <w:rFonts w:ascii="Meiryo UI" w:eastAsia="Meiryo UI" w:hAnsi="Meiryo UI" w:hint="eastAsia"/>
                            <w:b/>
                            <w:color w:val="000000" w:themeColor="text1"/>
                            <w:sz w:val="32"/>
                          </w:rPr>
                          <w:t>1月1</w:t>
                        </w:r>
                        <w:r w:rsidR="00D9762E" w:rsidRPr="00D9762E">
                          <w:rPr>
                            <w:rFonts w:ascii="Meiryo UI" w:eastAsia="Meiryo UI" w:hAnsi="Meiryo UI"/>
                            <w:b/>
                            <w:color w:val="000000" w:themeColor="text1"/>
                            <w:sz w:val="32"/>
                          </w:rPr>
                          <w:t>3</w:t>
                        </w:r>
                        <w:r w:rsidR="00D9762E" w:rsidRPr="00D9762E">
                          <w:rPr>
                            <w:rFonts w:ascii="Meiryo UI" w:eastAsia="Meiryo UI" w:hAnsi="Meiryo UI" w:hint="eastAsia"/>
                            <w:b/>
                            <w:color w:val="000000" w:themeColor="text1"/>
                            <w:sz w:val="32"/>
                          </w:rPr>
                          <w:t>日（水）</w:t>
                        </w:r>
                        <w:r w:rsidR="00D9451C" w:rsidRPr="00D9762E">
                          <w:rPr>
                            <w:rFonts w:ascii="Meiryo UI" w:eastAsia="Meiryo UI" w:hAnsi="Meiryo UI" w:hint="eastAsia"/>
                            <w:b/>
                            <w:color w:val="000000" w:themeColor="text1"/>
                            <w:sz w:val="32"/>
                          </w:rPr>
                          <w:t>10時～</w:t>
                        </w:r>
                        <w:r w:rsidR="00D9451C" w:rsidRPr="00D9451C">
                          <w:rPr>
                            <w:rFonts w:ascii="Meiryo UI" w:eastAsia="Meiryo UI" w:hAnsi="Meiryo UI" w:hint="eastAsia"/>
                            <w:b/>
                            <w:color w:val="000000" w:themeColor="text1"/>
                            <w:sz w:val="24"/>
                          </w:rPr>
                          <w:t>(</w:t>
                        </w:r>
                        <w:r w:rsidR="00D9451C" w:rsidRPr="00D9451C">
                          <w:rPr>
                            <w:rFonts w:ascii="Meiryo UI" w:eastAsia="Meiryo UI" w:hAnsi="Meiryo UI"/>
                            <w:b/>
                            <w:color w:val="000000" w:themeColor="text1"/>
                            <w:sz w:val="24"/>
                          </w:rPr>
                          <w:t>2時間半程度)</w:t>
                        </w:r>
                        <w:r w:rsidR="00D9451C" w:rsidRPr="004C03EC">
                          <w:rPr>
                            <w:rFonts w:ascii="Meiryo UI" w:eastAsia="Meiryo UI" w:hAnsi="Meiryo UI" w:hint="eastAsia"/>
                            <w:b/>
                            <w:color w:val="000000" w:themeColor="text1"/>
                            <w:sz w:val="28"/>
                          </w:rPr>
                          <w:t xml:space="preserve">　</w:t>
                        </w:r>
                        <w:r w:rsidR="00D9762E" w:rsidRPr="00D9762E">
                          <w:rPr>
                            <w:rFonts w:ascii="Meiryo UI" w:eastAsia="Meiryo UI" w:hAnsi="Meiryo UI" w:hint="eastAsia"/>
                            <w:b/>
                            <w:color w:val="000000" w:themeColor="text1"/>
                            <w:sz w:val="32"/>
                          </w:rPr>
                          <w:t>落川交流センター</w:t>
                        </w:r>
                      </w:p>
                      <w:p w:rsidR="00D9762E" w:rsidRPr="0015393A" w:rsidRDefault="00D9762E" w:rsidP="00D9451C">
                        <w:pPr>
                          <w:adjustRightInd w:val="0"/>
                          <w:snapToGrid w:val="0"/>
                          <w:spacing w:line="180" w:lineRule="auto"/>
                          <w:ind w:firstLineChars="1300" w:firstLine="3120"/>
                          <w:jc w:val="left"/>
                          <w:rPr>
                            <w:rFonts w:ascii="Meiryo UI" w:eastAsia="Meiryo UI" w:hAnsi="Meiryo UI"/>
                            <w:color w:val="000000" w:themeColor="text1"/>
                            <w:sz w:val="32"/>
                          </w:rPr>
                        </w:pPr>
                        <w:r w:rsidRPr="0015393A">
                          <w:rPr>
                            <w:rFonts w:ascii="Meiryo UI" w:eastAsia="Meiryo UI" w:hAnsi="Meiryo UI" w:hint="eastAsia"/>
                            <w:color w:val="000000" w:themeColor="text1"/>
                            <w:sz w:val="24"/>
                          </w:rPr>
                          <w:t>（落川1400七生自然公園テニスコートと併設）</w:t>
                        </w:r>
                      </w:p>
                      <w:p w:rsidR="00D9762E" w:rsidRPr="00D9762E" w:rsidRDefault="00D9762E" w:rsidP="00CF7045">
                        <w:pPr>
                          <w:adjustRightInd w:val="0"/>
                          <w:snapToGrid w:val="0"/>
                          <w:jc w:val="left"/>
                          <w:rPr>
                            <w:rFonts w:ascii="Meiryo UI" w:eastAsia="Meiryo UI" w:hAnsi="Meiryo UI"/>
                            <w:b/>
                            <w:color w:val="000000" w:themeColor="text1"/>
                            <w:sz w:val="32"/>
                          </w:rPr>
                        </w:pPr>
                      </w:p>
                    </w:txbxContent>
                  </v:textbox>
                </v:shape>
                <v:line id="直線コネクタ 25" o:spid="_x0000_s1033" style="position:absolute;visibility:visible;mso-wrap-style:square" from="381,17716" to="63296,1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" strokecolor="#404040 [2429]" strokeweight=".5pt"/>
                <v:line id="直線コネクタ 26" o:spid="_x0000_s1034" style="position:absolute;visibility:visible;mso-wrap-style:square" from="381,11811" to="63296,11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" strokecolor="#404040 [2429]" strokeweight=".5pt"/>
                <v:line id="直線コネクタ 27" o:spid="_x0000_s1035" style="position:absolute;visibility:visible;mso-wrap-style:square" from="381,5786" to="63296,5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" strokecolor="#404040 [2429]" strokeweight=".5pt"/>
                <v:shape id="テキスト ボックス 29" o:spid="_x0000_s1036" type="#_x0000_t202" style="position:absolute;left:2186;top:2329;width:7389;height:1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" filled="f" stroked="f" strokeweight=".5pt">
                  <v:textbox inset="0,0,0,0">
                    <w:txbxContent>
                      <w:p w:rsidR="00875E69" w:rsidRPr="00875E69" w:rsidRDefault="00875E69" w:rsidP="00875E69">
                        <w:pPr>
                          <w:adjustRightInd w:val="0"/>
                          <w:snapToGrid w:val="0"/>
                          <w:spacing w:line="180" w:lineRule="auto"/>
                          <w:jc w:val="left"/>
                          <w:rPr>
                            <w:rFonts w:ascii="Meiryo UI" w:eastAsia="Meiryo UI" w:hAnsi="Meiryo UI"/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/>
                            <w:color w:val="000000" w:themeColor="text1"/>
                            <w:szCs w:val="21"/>
                          </w:rPr>
                          <w:t>(</w:t>
                        </w:r>
                        <w:r w:rsidRPr="00875E69">
                          <w:rPr>
                            <w:rFonts w:ascii="Meiryo UI" w:eastAsia="Meiryo UI" w:hAnsi="Meiryo UI" w:hint="eastAsia"/>
                            <w:color w:val="000000" w:themeColor="text1"/>
                            <w:szCs w:val="21"/>
                          </w:rPr>
                          <w:t>2020年</w:t>
                        </w: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  <w:szCs w:val="21"/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34" o:spid="_x0000_s1037" type="#_x0000_t202" style="position:absolute;left:2186;top:8238;width:7389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" filled="f" stroked="f" strokeweight=".5pt">
                  <v:textbox inset="0,0,0,0">
                    <w:txbxContent>
                      <w:p w:rsidR="00875E69" w:rsidRPr="00875E69" w:rsidRDefault="00875E69" w:rsidP="00875E69">
                        <w:pPr>
                          <w:adjustRightInd w:val="0"/>
                          <w:snapToGrid w:val="0"/>
                          <w:spacing w:line="180" w:lineRule="auto"/>
                          <w:jc w:val="left"/>
                          <w:rPr>
                            <w:rFonts w:ascii="Meiryo UI" w:eastAsia="Meiryo UI" w:hAnsi="Meiryo UI"/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/>
                            <w:color w:val="000000" w:themeColor="text1"/>
                            <w:szCs w:val="21"/>
                          </w:rPr>
                          <w:t>(</w:t>
                        </w:r>
                        <w:r w:rsidRPr="00875E69">
                          <w:rPr>
                            <w:rFonts w:ascii="Meiryo UI" w:eastAsia="Meiryo UI" w:hAnsi="Meiryo UI" w:hint="eastAsia"/>
                            <w:color w:val="000000" w:themeColor="text1"/>
                            <w:szCs w:val="21"/>
                          </w:rPr>
                          <w:t>2020年</w:t>
                        </w: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  <w:szCs w:val="21"/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35" o:spid="_x0000_s1038" type="#_x0000_t202" style="position:absolute;left:2186;top:14664;width:7389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" filled="f" stroked="f" strokeweight=".5pt">
                  <v:textbox inset="0,0,0,0">
                    <w:txbxContent>
                      <w:p w:rsidR="00875E69" w:rsidRPr="00875E69" w:rsidRDefault="00875E69" w:rsidP="00875E69">
                        <w:pPr>
                          <w:adjustRightInd w:val="0"/>
                          <w:snapToGrid w:val="0"/>
                          <w:spacing w:line="180" w:lineRule="auto"/>
                          <w:jc w:val="left"/>
                          <w:rPr>
                            <w:rFonts w:ascii="Meiryo UI" w:eastAsia="Meiryo UI" w:hAnsi="Meiryo UI"/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/>
                            <w:color w:val="000000" w:themeColor="text1"/>
                            <w:szCs w:val="21"/>
                          </w:rPr>
                          <w:t>(</w:t>
                        </w:r>
                        <w:r w:rsidRPr="00875E69">
                          <w:rPr>
                            <w:rFonts w:ascii="Meiryo UI" w:eastAsia="Meiryo UI" w:hAnsi="Meiryo UI" w:hint="eastAsia"/>
                            <w:color w:val="000000" w:themeColor="text1"/>
                            <w:szCs w:val="21"/>
                          </w:rPr>
                          <w:t>202</w:t>
                        </w:r>
                        <w:r>
                          <w:rPr>
                            <w:rFonts w:ascii="Meiryo UI" w:eastAsia="Meiryo UI" w:hAnsi="Meiryo UI"/>
                            <w:color w:val="000000" w:themeColor="text1"/>
                            <w:szCs w:val="21"/>
                          </w:rPr>
                          <w:t>1</w:t>
                        </w:r>
                        <w:r w:rsidRPr="00875E69">
                          <w:rPr>
                            <w:rFonts w:ascii="Meiryo UI" w:eastAsia="Meiryo UI" w:hAnsi="Meiryo UI" w:hint="eastAsia"/>
                            <w:color w:val="000000" w:themeColor="text1"/>
                            <w:szCs w:val="21"/>
                          </w:rPr>
                          <w:t>年</w:t>
                        </w: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  <w:szCs w:val="21"/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36" o:spid="_x0000_s1039" type="#_x0000_t202" style="position:absolute;left:2186;top:20466;width:7389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" filled="f" stroked="f" strokeweight=".5pt">
                  <v:textbox inset="0,0,0,0">
                    <w:txbxContent>
                      <w:p w:rsidR="00875E69" w:rsidRPr="00875E69" w:rsidRDefault="00875E69" w:rsidP="00875E69">
                        <w:pPr>
                          <w:adjustRightInd w:val="0"/>
                          <w:snapToGrid w:val="0"/>
                          <w:spacing w:line="180" w:lineRule="auto"/>
                          <w:jc w:val="left"/>
                          <w:rPr>
                            <w:rFonts w:ascii="Meiryo UI" w:eastAsia="Meiryo UI" w:hAnsi="Meiryo UI"/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/>
                            <w:color w:val="000000" w:themeColor="text1"/>
                            <w:szCs w:val="21"/>
                          </w:rPr>
                          <w:t>(</w:t>
                        </w:r>
                        <w:r w:rsidRPr="00875E69">
                          <w:rPr>
                            <w:rFonts w:ascii="Meiryo UI" w:eastAsia="Meiryo UI" w:hAnsi="Meiryo UI" w:hint="eastAsia"/>
                            <w:color w:val="000000" w:themeColor="text1"/>
                            <w:szCs w:val="21"/>
                          </w:rPr>
                          <w:t>202</w:t>
                        </w:r>
                        <w:r>
                          <w:rPr>
                            <w:rFonts w:ascii="Meiryo UI" w:eastAsia="Meiryo UI" w:hAnsi="Meiryo UI"/>
                            <w:color w:val="000000" w:themeColor="text1"/>
                            <w:szCs w:val="21"/>
                          </w:rPr>
                          <w:t>1</w:t>
                        </w:r>
                        <w:r w:rsidRPr="00875E69">
                          <w:rPr>
                            <w:rFonts w:ascii="Meiryo UI" w:eastAsia="Meiryo UI" w:hAnsi="Meiryo UI" w:hint="eastAsia"/>
                            <w:color w:val="000000" w:themeColor="text1"/>
                            <w:szCs w:val="21"/>
                          </w:rPr>
                          <w:t>年</w:t>
                        </w: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  <w:szCs w:val="21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C5D14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3051958</wp:posOffset>
                </wp:positionH>
                <wp:positionV relativeFrom="paragraph">
                  <wp:posOffset>7137070</wp:posOffset>
                </wp:positionV>
                <wp:extent cx="3134302" cy="629392"/>
                <wp:effectExtent l="0" t="0" r="28575" b="1841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4302" cy="62939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6B5C" w:rsidRDefault="00000770" w:rsidP="00D3463B">
                            <w:pPr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</w:pPr>
                            <w:r w:rsidRPr="0000077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</w:rPr>
                              <w:t>事前に</w:t>
                            </w:r>
                            <w:r w:rsidRPr="0000077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u w:val="single"/>
                              </w:rPr>
                              <w:t>電話、メール</w:t>
                            </w:r>
                            <w:r w:rsidRPr="0000077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</w:rPr>
                              <w:t>または下記申込</w:t>
                            </w:r>
                            <w:r w:rsidRPr="00000770"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  <w:t>書</w:t>
                            </w:r>
                            <w:r w:rsidR="005A06F6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</w:rPr>
                              <w:t>に</w:t>
                            </w:r>
                          </w:p>
                          <w:p w:rsidR="00000770" w:rsidRPr="00000770" w:rsidRDefault="00000770" w:rsidP="00D3463B">
                            <w:pPr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</w:pPr>
                            <w:r w:rsidRPr="0000077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</w:rPr>
                              <w:t>記載の</w:t>
                            </w:r>
                            <w:r w:rsidR="005A06F6"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  <w:tab/>
                            </w:r>
                            <w:r w:rsidRPr="0000077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</w:rPr>
                              <w:t>上</w:t>
                            </w:r>
                            <w:r w:rsidR="005A06F6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</w:rPr>
                              <w:t>、</w:t>
                            </w:r>
                            <w:r w:rsidRPr="0000077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u w:val="single"/>
                              </w:rPr>
                              <w:t>FAX</w:t>
                            </w:r>
                            <w:r w:rsidRPr="0000077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</w:rPr>
                              <w:t>でお申し込みください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</w:rPr>
                              <w:t>。</w:t>
                            </w:r>
                          </w:p>
                          <w:p w:rsidR="00000770" w:rsidRPr="00000770" w:rsidRDefault="00000770" w:rsidP="00D3463B">
                            <w:pPr>
                              <w:spacing w:line="18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1" o:spid="_x0000_s1040" style="position:absolute;left:0;text-align:left;margin-left:240.3pt;margin-top:561.95pt;width:246.8pt;height:49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" fillcolor="#f2f2f2 [3052]" strokecolor="black [3213]" strokeweight="2pt">
                <v:textbox inset="2mm,2mm,2mm,2mm">
                  <w:txbxContent>
                    <w:p w:rsidR="00806B5C" w:rsidRDefault="00000770" w:rsidP="00D3463B">
                      <w:pPr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</w:pPr>
                      <w:r w:rsidRPr="00000770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</w:rPr>
                        <w:t>事前に</w:t>
                      </w:r>
                      <w:r w:rsidRPr="00000770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u w:val="single"/>
                        </w:rPr>
                        <w:t>電話、メール</w:t>
                      </w:r>
                      <w:r w:rsidRPr="00000770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</w:rPr>
                        <w:t>または下記申込</w:t>
                      </w:r>
                      <w:r w:rsidRPr="00000770"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  <w:t>書</w:t>
                      </w:r>
                      <w:r w:rsidR="005A06F6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</w:rPr>
                        <w:t>に</w:t>
                      </w:r>
                    </w:p>
                    <w:p w:rsidR="00000770" w:rsidRPr="00000770" w:rsidRDefault="00000770" w:rsidP="00D3463B">
                      <w:pPr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</w:pPr>
                      <w:r w:rsidRPr="00000770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</w:rPr>
                        <w:t>記載の</w:t>
                      </w:r>
                      <w:r w:rsidR="005A06F6"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  <w:tab/>
                      </w:r>
                      <w:r w:rsidRPr="00000770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</w:rPr>
                        <w:t>上</w:t>
                      </w:r>
                      <w:r w:rsidR="005A06F6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</w:rPr>
                        <w:t>、</w:t>
                      </w:r>
                      <w:r w:rsidRPr="00000770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u w:val="single"/>
                        </w:rPr>
                        <w:t>FAX</w:t>
                      </w:r>
                      <w:r w:rsidRPr="00000770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</w:rPr>
                        <w:t>でお申し込みください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</w:rPr>
                        <w:t>。</w:t>
                      </w:r>
                    </w:p>
                    <w:p w:rsidR="00000770" w:rsidRPr="00000770" w:rsidRDefault="00000770" w:rsidP="00D3463B">
                      <w:pPr>
                        <w:spacing w:line="18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C5D1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07BB34" wp14:editId="5DA59D8B">
                <wp:simplePos x="0" y="0"/>
                <wp:positionH relativeFrom="column">
                  <wp:posOffset>122563</wp:posOffset>
                </wp:positionH>
                <wp:positionV relativeFrom="paragraph">
                  <wp:posOffset>7147560</wp:posOffset>
                </wp:positionV>
                <wp:extent cx="1504950" cy="61912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3463B" w:rsidRPr="00AC5D14" w:rsidRDefault="00B87E2B" w:rsidP="00B87E2B">
                            <w:pPr>
                              <w:adjustRightInd w:val="0"/>
                              <w:snapToGrid w:val="0"/>
                              <w:spacing w:line="180" w:lineRule="auto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AC5D14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0"/>
                              </w:rPr>
                              <w:t>申込制</w:t>
                            </w:r>
                            <w:r w:rsidR="00D9451C" w:rsidRPr="00AC5D14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0"/>
                              </w:rPr>
                              <w:t>各回</w:t>
                            </w:r>
                          </w:p>
                          <w:p w:rsidR="00847A8A" w:rsidRPr="00AC5D14" w:rsidRDefault="00D3463B" w:rsidP="00B87E2B">
                            <w:pPr>
                              <w:adjustRightInd w:val="0"/>
                              <w:snapToGrid w:val="0"/>
                              <w:spacing w:line="180" w:lineRule="auto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AC5D14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0"/>
                              </w:rPr>
                              <w:t>先着</w:t>
                            </w:r>
                            <w:r w:rsidR="00847A8A" w:rsidRPr="00AC5D14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0"/>
                              </w:rPr>
                              <w:t>20名</w:t>
                            </w:r>
                          </w:p>
                          <w:p w:rsidR="00847A8A" w:rsidRPr="00AC5D14" w:rsidRDefault="00847A8A" w:rsidP="00B87E2B">
                            <w:pPr>
                              <w:adjustRightInd w:val="0"/>
                              <w:snapToGrid w:val="0"/>
                              <w:spacing w:line="180" w:lineRule="auto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7BB34" id="テキスト ボックス 8" o:spid="_x0000_s1041" type="#_x0000_t202" style="position:absolute;left:0;text-align:left;margin-left:9.65pt;margin-top:562.8pt;width:118.5pt;height:48.7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" filled="f" stroked="f" strokeweight=".5pt">
                <v:textbox inset="0,0,0,0">
                  <w:txbxContent>
                    <w:p w:rsidR="00D3463B" w:rsidRPr="00AC5D14" w:rsidRDefault="00B87E2B" w:rsidP="00B87E2B">
                      <w:pPr>
                        <w:adjustRightInd w:val="0"/>
                        <w:snapToGrid w:val="0"/>
                        <w:spacing w:line="180" w:lineRule="auto"/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40"/>
                        </w:rPr>
                      </w:pPr>
                      <w:r w:rsidRPr="00AC5D14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0"/>
                        </w:rPr>
                        <w:t>申込制</w:t>
                      </w:r>
                      <w:r w:rsidR="00D9451C" w:rsidRPr="00AC5D14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0"/>
                        </w:rPr>
                        <w:t>各回</w:t>
                      </w:r>
                    </w:p>
                    <w:p w:rsidR="00847A8A" w:rsidRPr="00AC5D14" w:rsidRDefault="00D3463B" w:rsidP="00B87E2B">
                      <w:pPr>
                        <w:adjustRightInd w:val="0"/>
                        <w:snapToGrid w:val="0"/>
                        <w:spacing w:line="180" w:lineRule="auto"/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40"/>
                        </w:rPr>
                      </w:pPr>
                      <w:r w:rsidRPr="00AC5D14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0"/>
                        </w:rPr>
                        <w:t>先着</w:t>
                      </w:r>
                      <w:r w:rsidR="00847A8A" w:rsidRPr="00AC5D14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0"/>
                        </w:rPr>
                        <w:t>20名</w:t>
                      </w:r>
                    </w:p>
                    <w:p w:rsidR="00847A8A" w:rsidRPr="00AC5D14" w:rsidRDefault="00847A8A" w:rsidP="00B87E2B">
                      <w:pPr>
                        <w:adjustRightInd w:val="0"/>
                        <w:snapToGrid w:val="0"/>
                        <w:spacing w:line="180" w:lineRule="auto"/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5D1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C55B55" wp14:editId="404D8F8A">
                <wp:simplePos x="0" y="0"/>
                <wp:positionH relativeFrom="margin">
                  <wp:posOffset>1142999</wp:posOffset>
                </wp:positionH>
                <wp:positionV relativeFrom="paragraph">
                  <wp:posOffset>1752600</wp:posOffset>
                </wp:positionV>
                <wp:extent cx="1666875" cy="882015"/>
                <wp:effectExtent l="0" t="0" r="9525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88201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C5D14" w:rsidRDefault="00847A8A" w:rsidP="0015393A">
                            <w:pPr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B66C53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32"/>
                              </w:rPr>
                              <w:t>講座中</w:t>
                            </w:r>
                            <w:r w:rsidR="00AC5D14"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32"/>
                              </w:rPr>
                              <w:t>1</w:t>
                            </w:r>
                            <w:r w:rsidRPr="00B66C53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32"/>
                              </w:rPr>
                              <w:t>人</w:t>
                            </w:r>
                            <w:r w:rsidR="00AC5D14"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32"/>
                              </w:rPr>
                              <w:t>1</w:t>
                            </w:r>
                            <w:r w:rsidRPr="00B66C53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32"/>
                              </w:rPr>
                              <w:t>台のスマホを無料</w:t>
                            </w:r>
                          </w:p>
                          <w:p w:rsidR="00847A8A" w:rsidRPr="00B66C53" w:rsidRDefault="00847A8A" w:rsidP="0015393A">
                            <w:pPr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B66C53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32"/>
                              </w:rPr>
                              <w:t>貸出しします。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55B55" id="テキスト ボックス 16" o:spid="_x0000_s1042" type="#_x0000_t202" style="position:absolute;left:0;text-align:left;margin-left:90pt;margin-top:138pt;width:131.25pt;height:69.4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" fillcolor="#404040 [2429]" stroked="f" strokeweight=".5pt">
                <v:textbox inset="2mm,2mm,2mm,2mm">
                  <w:txbxContent>
                    <w:p w:rsidR="00AC5D14" w:rsidRDefault="00847A8A" w:rsidP="0015393A">
                      <w:pPr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32"/>
                        </w:rPr>
                      </w:pPr>
                      <w:r w:rsidRPr="00B66C53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32"/>
                        </w:rPr>
                        <w:t>講座中</w:t>
                      </w:r>
                      <w:r w:rsidR="00AC5D14"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32"/>
                        </w:rPr>
                        <w:t>1</w:t>
                      </w:r>
                      <w:r w:rsidRPr="00B66C53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32"/>
                        </w:rPr>
                        <w:t>人</w:t>
                      </w:r>
                      <w:r w:rsidR="00AC5D14"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32"/>
                        </w:rPr>
                        <w:t>1</w:t>
                      </w:r>
                      <w:r w:rsidRPr="00B66C53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32"/>
                        </w:rPr>
                        <w:t>台のスマホを無料</w:t>
                      </w:r>
                    </w:p>
                    <w:p w:rsidR="00847A8A" w:rsidRPr="00B66C53" w:rsidRDefault="00847A8A" w:rsidP="0015393A">
                      <w:pPr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32"/>
                        </w:rPr>
                      </w:pPr>
                      <w:r w:rsidRPr="00B66C53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32"/>
                        </w:rPr>
                        <w:t>貸出しします。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5D14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5BE7ADC" wp14:editId="577C2BDA">
                <wp:simplePos x="0" y="0"/>
                <wp:positionH relativeFrom="column">
                  <wp:posOffset>1638300</wp:posOffset>
                </wp:positionH>
                <wp:positionV relativeFrom="paragraph">
                  <wp:posOffset>7153275</wp:posOffset>
                </wp:positionV>
                <wp:extent cx="995680" cy="561975"/>
                <wp:effectExtent l="0" t="0" r="13970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68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3463B" w:rsidRDefault="00D3463B" w:rsidP="00B87E2B">
                            <w:pPr>
                              <w:adjustRightInd w:val="0"/>
                              <w:snapToGrid w:val="0"/>
                              <w:spacing w:line="180" w:lineRule="auto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〆切</w:t>
                            </w:r>
                          </w:p>
                          <w:p w:rsidR="00D3463B" w:rsidRPr="00D3463B" w:rsidRDefault="00D3463B" w:rsidP="00B87E2B">
                            <w:pPr>
                              <w:adjustRightInd w:val="0"/>
                              <w:snapToGrid w:val="0"/>
                              <w:spacing w:line="180" w:lineRule="auto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3463B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希望日の前日正午まで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E7ADC" id="テキスト ボックス 13" o:spid="_x0000_s1044" type="#_x0000_t202" style="position:absolute;left:0;text-align:left;margin-left:129pt;margin-top:563.25pt;width:78.4pt;height:44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" filled="f" stroked="f" strokeweight=".5pt">
                <v:textbox inset="0,0,0,0">
                  <w:txbxContent>
                    <w:p w:rsidR="00D3463B" w:rsidRDefault="00D3463B" w:rsidP="00B87E2B">
                      <w:pPr>
                        <w:adjustRightInd w:val="0"/>
                        <w:snapToGrid w:val="0"/>
                        <w:spacing w:line="180" w:lineRule="auto"/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〆切</w:t>
                      </w:r>
                    </w:p>
                    <w:p w:rsidR="00D3463B" w:rsidRPr="00D3463B" w:rsidRDefault="00D3463B" w:rsidP="00B87E2B">
                      <w:pPr>
                        <w:adjustRightInd w:val="0"/>
                        <w:snapToGrid w:val="0"/>
                        <w:spacing w:line="180" w:lineRule="auto"/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3463B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希望日の前日正午まで</w:t>
                      </w:r>
                    </w:p>
                  </w:txbxContent>
                </v:textbox>
              </v:shape>
            </w:pict>
          </mc:Fallback>
        </mc:AlternateContent>
      </w:r>
      <w:r w:rsidR="00441C48">
        <w:rPr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margin">
              <wp:posOffset>4359602</wp:posOffset>
            </wp:positionH>
            <wp:positionV relativeFrom="paragraph">
              <wp:posOffset>655093</wp:posOffset>
            </wp:positionV>
            <wp:extent cx="2013498" cy="1937982"/>
            <wp:effectExtent l="0" t="0" r="635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asokon_kyoushitsu_smartpho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187" cy="1943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C48" w:rsidRPr="00B01F88">
        <w:rPr>
          <w:rFonts w:ascii="Meiryo UI" w:eastAsia="Meiryo UI" w:hAnsi="Meiryo UI" w:hint="eastAsia"/>
          <w:b/>
          <w:color w:val="FF0000"/>
          <w:sz w:val="24"/>
        </w:rPr>
        <w:t>※各回同じ内容</w:t>
      </w:r>
      <w:r w:rsidR="00441C48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98F07BF" wp14:editId="6F28EE58">
                <wp:simplePos x="0" y="0"/>
                <wp:positionH relativeFrom="margin">
                  <wp:posOffset>2921222</wp:posOffset>
                </wp:positionH>
                <wp:positionV relativeFrom="paragraph">
                  <wp:posOffset>1757045</wp:posOffset>
                </wp:positionV>
                <wp:extent cx="2137559" cy="8953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559" cy="8953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7A8A" w:rsidRPr="00B66C53" w:rsidRDefault="00847A8A" w:rsidP="0015393A">
                            <w:pPr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B66C53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32"/>
                              </w:rPr>
                              <w:t>どこの携帯</w:t>
                            </w:r>
                            <w:r w:rsidR="00441C48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32"/>
                              </w:rPr>
                              <w:t>電話</w:t>
                            </w:r>
                            <w:r w:rsidRPr="00B66C53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32"/>
                              </w:rPr>
                              <w:t>会社をお使いの方でも安心してご参加いただけます。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F07BF" id="テキスト ボックス 18" o:spid="_x0000_s1045" type="#_x0000_t202" style="position:absolute;left:0;text-align:left;margin-left:230pt;margin-top:138.35pt;width:168.3pt;height:70.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" fillcolor="#404040 [2429]" stroked="f" strokeweight=".5pt">
                <v:textbox inset="2mm,2mm,2mm,2mm">
                  <w:txbxContent>
                    <w:p w:rsidR="00847A8A" w:rsidRPr="00B66C53" w:rsidRDefault="00847A8A" w:rsidP="0015393A">
                      <w:pPr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32"/>
                        </w:rPr>
                      </w:pPr>
                      <w:r w:rsidRPr="00B66C53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32"/>
                        </w:rPr>
                        <w:t>どこの携帯</w:t>
                      </w:r>
                      <w:r w:rsidR="00441C48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32"/>
                        </w:rPr>
                        <w:t>電話</w:t>
                      </w:r>
                      <w:r w:rsidRPr="00B66C53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32"/>
                        </w:rPr>
                        <w:t>会社をお使いの方でも安心してご参加いただけます。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1C48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64FCDDA" wp14:editId="3E98CC5B">
                <wp:simplePos x="0" y="0"/>
                <wp:positionH relativeFrom="margin">
                  <wp:posOffset>-367030</wp:posOffset>
                </wp:positionH>
                <wp:positionV relativeFrom="paragraph">
                  <wp:posOffset>1895285</wp:posOffset>
                </wp:positionV>
                <wp:extent cx="1364615" cy="53594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4615" cy="535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7A8A" w:rsidRPr="00441C48" w:rsidRDefault="00847A8A" w:rsidP="00847A8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441C48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36"/>
                              </w:rPr>
                              <w:t>参加費無料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FCDDA" id="テキスト ボックス 17" o:spid="_x0000_s1030" type="#_x0000_t202" style="position:absolute;left:0;text-align:left;margin-left:-28.9pt;margin-top:149.25pt;width:107.45pt;height:42.2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" filled="f" stroked="f" strokeweight=".5pt">
                <v:textbox inset="2mm,2mm,2mm,2mm">
                  <w:txbxContent>
                    <w:p w:rsidR="00847A8A" w:rsidRPr="00441C48" w:rsidRDefault="00847A8A" w:rsidP="00847A8A">
                      <w:pPr>
                        <w:adjustRightInd w:val="0"/>
                        <w:snapToGrid w:val="0"/>
                        <w:jc w:val="center"/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36"/>
                        </w:rPr>
                      </w:pPr>
                      <w:r w:rsidRPr="00441C48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36"/>
                        </w:rPr>
                        <w:t>参加費無料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1C48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-438785</wp:posOffset>
                </wp:positionH>
                <wp:positionV relativeFrom="paragraph">
                  <wp:posOffset>1701157</wp:posOffset>
                </wp:positionV>
                <wp:extent cx="1460665" cy="938151"/>
                <wp:effectExtent l="0" t="0" r="6350" b="0"/>
                <wp:wrapNone/>
                <wp:docPr id="32" name="楕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665" cy="938151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FD64E7" id="楕円 32" o:spid="_x0000_s1026" style="position:absolute;left:0;text-align:left;margin-left:-34.55pt;margin-top:133.95pt;width:115pt;height:73.8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" fillcolor="#404040 [2429]" stroked="f" strokeweight="2pt"/>
            </w:pict>
          </mc:Fallback>
        </mc:AlternateContent>
      </w:r>
      <w:r w:rsidR="00806B5C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19767E" wp14:editId="17E3713B">
                <wp:simplePos x="0" y="0"/>
                <wp:positionH relativeFrom="leftMargin">
                  <wp:posOffset>405442</wp:posOffset>
                </wp:positionH>
                <wp:positionV relativeFrom="paragraph">
                  <wp:posOffset>6055743</wp:posOffset>
                </wp:positionV>
                <wp:extent cx="471805" cy="900430"/>
                <wp:effectExtent l="0" t="0" r="4445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05" cy="90043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66C53" w:rsidRPr="00B66C53" w:rsidRDefault="00000770" w:rsidP="00000770">
                            <w:pPr>
                              <w:adjustRightInd w:val="0"/>
                              <w:snapToGrid w:val="0"/>
                              <w:spacing w:line="180" w:lineRule="auto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66C53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申込</w:t>
                            </w:r>
                            <w:r w:rsidR="00B66C53" w:rsidRPr="00B66C53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  <w:p w:rsidR="00000770" w:rsidRPr="00B66C53" w:rsidRDefault="00B66C53" w:rsidP="00000770">
                            <w:pPr>
                              <w:adjustRightInd w:val="0"/>
                              <w:snapToGrid w:val="0"/>
                              <w:spacing w:line="180" w:lineRule="auto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66C53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問合せ</w:t>
                            </w:r>
                          </w:p>
                          <w:p w:rsidR="00B66C53" w:rsidRPr="00B66C53" w:rsidRDefault="00B66C53" w:rsidP="00000770">
                            <w:pPr>
                              <w:adjustRightInd w:val="0"/>
                              <w:snapToGrid w:val="0"/>
                              <w:spacing w:line="180" w:lineRule="auto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66C53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9767E" id="テキスト ボックス 30" o:spid="_x0000_s1042" type="#_x0000_t202" style="position:absolute;left:0;text-align:left;margin-left:31.9pt;margin-top:476.85pt;width:37.15pt;height:70.9pt;z-index:2517084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" fillcolor="#404040 [2429]" stroked="f" strokeweight=".5pt">
                <v:textbox inset="0,0,0,0">
                  <w:txbxContent>
                    <w:p w:rsidR="00B66C53" w:rsidRPr="00B66C53" w:rsidRDefault="00000770" w:rsidP="00000770">
                      <w:pPr>
                        <w:adjustRightInd w:val="0"/>
                        <w:snapToGrid w:val="0"/>
                        <w:spacing w:line="180" w:lineRule="auto"/>
                        <w:jc w:val="center"/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B66C53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申込</w:t>
                      </w:r>
                      <w:r w:rsidR="00B66C53" w:rsidRPr="00B66C53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・</w:t>
                      </w:r>
                    </w:p>
                    <w:p w:rsidR="00000770" w:rsidRPr="00B66C53" w:rsidRDefault="00B66C53" w:rsidP="00000770">
                      <w:pPr>
                        <w:adjustRightInd w:val="0"/>
                        <w:snapToGrid w:val="0"/>
                        <w:spacing w:line="180" w:lineRule="auto"/>
                        <w:jc w:val="center"/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B66C53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問合せ</w:t>
                      </w:r>
                    </w:p>
                    <w:p w:rsidR="00B66C53" w:rsidRPr="00B66C53" w:rsidRDefault="00B66C53" w:rsidP="00000770">
                      <w:pPr>
                        <w:adjustRightInd w:val="0"/>
                        <w:snapToGrid w:val="0"/>
                        <w:spacing w:line="180" w:lineRule="auto"/>
                        <w:jc w:val="center"/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B66C53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6B5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B2F29A" wp14:editId="4C11E293">
                <wp:simplePos x="0" y="0"/>
                <wp:positionH relativeFrom="margin">
                  <wp:align>center</wp:align>
                </wp:positionH>
                <wp:positionV relativeFrom="paragraph">
                  <wp:posOffset>-182880</wp:posOffset>
                </wp:positionV>
                <wp:extent cx="6668770" cy="6762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877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7045" w:rsidRPr="00CF7045" w:rsidRDefault="00CF7045" w:rsidP="00CF704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CF7045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72"/>
                              </w:rPr>
                              <w:t>はじめてのスマート</w:t>
                            </w:r>
                            <w:bookmarkStart w:id="0" w:name="_GoBack"/>
                            <w:bookmarkEnd w:id="0"/>
                            <w:r w:rsidRPr="00CF7045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72"/>
                              </w:rPr>
                              <w:t>フォン体験講座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2F29A" id="テキスト ボックス 5" o:spid="_x0000_s1053" type="#_x0000_t202" style="position:absolute;left:0;text-align:left;margin-left:0;margin-top:-14.4pt;width:525.1pt;height:53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" filled="f" stroked="f" strokeweight=".5pt">
                <v:textbox inset="0,0,0,0">
                  <w:txbxContent>
                    <w:p w:rsidR="00CF7045" w:rsidRPr="00CF7045" w:rsidRDefault="00CF7045" w:rsidP="00CF7045">
                      <w:pPr>
                        <w:adjustRightInd w:val="0"/>
                        <w:snapToGrid w:val="0"/>
                        <w:jc w:val="center"/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72"/>
                        </w:rPr>
                      </w:pPr>
                      <w:r w:rsidRPr="00CF7045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72"/>
                        </w:rPr>
                        <w:t>はじめてのスマート</w:t>
                      </w:r>
                      <w:bookmarkStart w:id="1" w:name="_GoBack"/>
                      <w:bookmarkEnd w:id="1"/>
                      <w:r w:rsidRPr="00CF7045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72"/>
                        </w:rPr>
                        <w:t>フォン体験講座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6B5C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709D38F" wp14:editId="3F05D936">
                <wp:simplePos x="0" y="0"/>
                <wp:positionH relativeFrom="leftMargin">
                  <wp:posOffset>409575</wp:posOffset>
                </wp:positionH>
                <wp:positionV relativeFrom="paragraph">
                  <wp:posOffset>5225415</wp:posOffset>
                </wp:positionV>
                <wp:extent cx="471805" cy="681990"/>
                <wp:effectExtent l="0" t="0" r="4445" b="381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05" cy="6819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D5736" w:rsidRDefault="006D5736" w:rsidP="00847A8A">
                            <w:pPr>
                              <w:adjustRightInd w:val="0"/>
                              <w:snapToGrid w:val="0"/>
                              <w:spacing w:line="180" w:lineRule="auto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32"/>
                              </w:rPr>
                              <w:t>内</w:t>
                            </w:r>
                          </w:p>
                          <w:p w:rsidR="006D5736" w:rsidRPr="00847A8A" w:rsidRDefault="006D5736" w:rsidP="00847A8A">
                            <w:pPr>
                              <w:adjustRightInd w:val="0"/>
                              <w:snapToGrid w:val="0"/>
                              <w:spacing w:line="180" w:lineRule="auto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32"/>
                              </w:rPr>
                              <w:t>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9D38F" id="テキスト ボックス 12" o:spid="_x0000_s1047" type="#_x0000_t202" style="position:absolute;left:0;text-align:left;margin-left:32.25pt;margin-top:411.45pt;width:37.15pt;height:53.7pt;z-index:2517114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" fillcolor="#404040 [2429]" stroked="f" strokeweight=".5pt">
                <v:textbox inset="0,0,0,0">
                  <w:txbxContent>
                    <w:p w:rsidR="006D5736" w:rsidRDefault="006D5736" w:rsidP="00847A8A">
                      <w:pPr>
                        <w:adjustRightInd w:val="0"/>
                        <w:snapToGrid w:val="0"/>
                        <w:spacing w:line="180" w:lineRule="auto"/>
                        <w:jc w:val="center"/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32"/>
                        </w:rPr>
                        <w:t>内</w:t>
                      </w:r>
                    </w:p>
                    <w:p w:rsidR="006D5736" w:rsidRPr="00847A8A" w:rsidRDefault="006D5736" w:rsidP="00847A8A">
                      <w:pPr>
                        <w:adjustRightInd w:val="0"/>
                        <w:snapToGrid w:val="0"/>
                        <w:spacing w:line="180" w:lineRule="auto"/>
                        <w:jc w:val="center"/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32"/>
                        </w:rPr>
                        <w:t>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6B5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2B9EA8" wp14:editId="52724EE6">
                <wp:simplePos x="0" y="0"/>
                <wp:positionH relativeFrom="leftMargin">
                  <wp:posOffset>404037</wp:posOffset>
                </wp:positionH>
                <wp:positionV relativeFrom="paragraph">
                  <wp:posOffset>2711302</wp:posOffset>
                </wp:positionV>
                <wp:extent cx="471805" cy="2370780"/>
                <wp:effectExtent l="0" t="0" r="444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05" cy="23707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9762E" w:rsidRPr="00847A8A" w:rsidRDefault="00CF7045" w:rsidP="00847A8A">
                            <w:pPr>
                              <w:adjustRightInd w:val="0"/>
                              <w:snapToGrid w:val="0"/>
                              <w:spacing w:line="180" w:lineRule="auto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847A8A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32"/>
                              </w:rPr>
                              <w:t>日</w:t>
                            </w:r>
                          </w:p>
                          <w:p w:rsidR="00D9762E" w:rsidRPr="00847A8A" w:rsidRDefault="00CF7045" w:rsidP="00847A8A">
                            <w:pPr>
                              <w:adjustRightInd w:val="0"/>
                              <w:snapToGrid w:val="0"/>
                              <w:spacing w:line="180" w:lineRule="auto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847A8A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32"/>
                              </w:rPr>
                              <w:t>時</w:t>
                            </w:r>
                          </w:p>
                          <w:p w:rsidR="00D9762E" w:rsidRPr="00847A8A" w:rsidRDefault="00CF7045" w:rsidP="00847A8A">
                            <w:pPr>
                              <w:adjustRightInd w:val="0"/>
                              <w:snapToGrid w:val="0"/>
                              <w:spacing w:line="180" w:lineRule="auto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847A8A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32"/>
                              </w:rPr>
                              <w:t>・</w:t>
                            </w:r>
                          </w:p>
                          <w:p w:rsidR="00D9762E" w:rsidRPr="00847A8A" w:rsidRDefault="00CF7045" w:rsidP="00847A8A">
                            <w:pPr>
                              <w:adjustRightInd w:val="0"/>
                              <w:snapToGrid w:val="0"/>
                              <w:spacing w:line="180" w:lineRule="auto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847A8A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32"/>
                              </w:rPr>
                              <w:t>場</w:t>
                            </w:r>
                          </w:p>
                          <w:p w:rsidR="00CF7045" w:rsidRPr="00847A8A" w:rsidRDefault="00CF7045" w:rsidP="00847A8A">
                            <w:pPr>
                              <w:adjustRightInd w:val="0"/>
                              <w:snapToGrid w:val="0"/>
                              <w:spacing w:line="180" w:lineRule="auto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847A8A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32"/>
                              </w:rPr>
                              <w:t>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B9EA8" id="テキスト ボックス 7" o:spid="_x0000_s1055" type="#_x0000_t202" style="position:absolute;left:0;text-align:left;margin-left:31.8pt;margin-top:213.5pt;width:37.15pt;height:186.7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" fillcolor="#404040 [2429]" stroked="f" strokeweight=".5pt">
                <v:textbox inset="0,0,0,0">
                  <w:txbxContent>
                    <w:p w:rsidR="00D9762E" w:rsidRPr="00847A8A" w:rsidRDefault="00CF7045" w:rsidP="00847A8A">
                      <w:pPr>
                        <w:adjustRightInd w:val="0"/>
                        <w:snapToGrid w:val="0"/>
                        <w:spacing w:line="180" w:lineRule="auto"/>
                        <w:jc w:val="center"/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32"/>
                        </w:rPr>
                      </w:pPr>
                      <w:r w:rsidRPr="00847A8A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32"/>
                        </w:rPr>
                        <w:t>日</w:t>
                      </w:r>
                    </w:p>
                    <w:p w:rsidR="00D9762E" w:rsidRPr="00847A8A" w:rsidRDefault="00CF7045" w:rsidP="00847A8A">
                      <w:pPr>
                        <w:adjustRightInd w:val="0"/>
                        <w:snapToGrid w:val="0"/>
                        <w:spacing w:line="180" w:lineRule="auto"/>
                        <w:jc w:val="center"/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32"/>
                        </w:rPr>
                      </w:pPr>
                      <w:r w:rsidRPr="00847A8A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32"/>
                        </w:rPr>
                        <w:t>時</w:t>
                      </w:r>
                    </w:p>
                    <w:p w:rsidR="00D9762E" w:rsidRPr="00847A8A" w:rsidRDefault="00CF7045" w:rsidP="00847A8A">
                      <w:pPr>
                        <w:adjustRightInd w:val="0"/>
                        <w:snapToGrid w:val="0"/>
                        <w:spacing w:line="180" w:lineRule="auto"/>
                        <w:jc w:val="center"/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32"/>
                        </w:rPr>
                      </w:pPr>
                      <w:r w:rsidRPr="00847A8A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32"/>
                        </w:rPr>
                        <w:t>・</w:t>
                      </w:r>
                    </w:p>
                    <w:p w:rsidR="00D9762E" w:rsidRPr="00847A8A" w:rsidRDefault="00CF7045" w:rsidP="00847A8A">
                      <w:pPr>
                        <w:adjustRightInd w:val="0"/>
                        <w:snapToGrid w:val="0"/>
                        <w:spacing w:line="180" w:lineRule="auto"/>
                        <w:jc w:val="center"/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32"/>
                        </w:rPr>
                      </w:pPr>
                      <w:r w:rsidRPr="00847A8A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32"/>
                        </w:rPr>
                        <w:t>場</w:t>
                      </w:r>
                    </w:p>
                    <w:p w:rsidR="00CF7045" w:rsidRPr="00847A8A" w:rsidRDefault="00CF7045" w:rsidP="00847A8A">
                      <w:pPr>
                        <w:adjustRightInd w:val="0"/>
                        <w:snapToGrid w:val="0"/>
                        <w:spacing w:line="180" w:lineRule="auto"/>
                        <w:jc w:val="center"/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32"/>
                        </w:rPr>
                      </w:pPr>
                      <w:r w:rsidRPr="00847A8A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32"/>
                        </w:rPr>
                        <w:t>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6B5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296708" wp14:editId="14624193">
                <wp:simplePos x="0" y="0"/>
                <wp:positionH relativeFrom="leftMargin">
                  <wp:posOffset>409575</wp:posOffset>
                </wp:positionH>
                <wp:positionV relativeFrom="paragraph">
                  <wp:posOffset>7108429</wp:posOffset>
                </wp:positionV>
                <wp:extent cx="471805" cy="654685"/>
                <wp:effectExtent l="0" t="0" r="444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05" cy="6546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66C53" w:rsidRDefault="00847A8A" w:rsidP="00847A8A">
                            <w:pPr>
                              <w:adjustRightInd w:val="0"/>
                              <w:snapToGrid w:val="0"/>
                              <w:spacing w:line="180" w:lineRule="auto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847A8A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32"/>
                              </w:rPr>
                              <w:t>定</w:t>
                            </w:r>
                          </w:p>
                          <w:p w:rsidR="00847A8A" w:rsidRPr="00847A8A" w:rsidRDefault="00847A8A" w:rsidP="00847A8A">
                            <w:pPr>
                              <w:adjustRightInd w:val="0"/>
                              <w:snapToGrid w:val="0"/>
                              <w:spacing w:line="180" w:lineRule="auto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847A8A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32"/>
                              </w:rPr>
                              <w:t>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96708" id="テキスト ボックス 3" o:spid="_x0000_s1056" type="#_x0000_t202" style="position:absolute;left:0;text-align:left;margin-left:32.25pt;margin-top:559.7pt;width:37.15pt;height:51.55pt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" fillcolor="#404040 [2429]" stroked="f" strokeweight=".5pt">
                <v:textbox inset="0,0,0,0">
                  <w:txbxContent>
                    <w:p w:rsidR="00B66C53" w:rsidRDefault="00847A8A" w:rsidP="00847A8A">
                      <w:pPr>
                        <w:adjustRightInd w:val="0"/>
                        <w:snapToGrid w:val="0"/>
                        <w:spacing w:line="180" w:lineRule="auto"/>
                        <w:jc w:val="center"/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32"/>
                        </w:rPr>
                      </w:pPr>
                      <w:r w:rsidRPr="00847A8A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32"/>
                        </w:rPr>
                        <w:t>定</w:t>
                      </w:r>
                    </w:p>
                    <w:p w:rsidR="00847A8A" w:rsidRPr="00847A8A" w:rsidRDefault="00847A8A" w:rsidP="00847A8A">
                      <w:pPr>
                        <w:adjustRightInd w:val="0"/>
                        <w:snapToGrid w:val="0"/>
                        <w:spacing w:line="180" w:lineRule="auto"/>
                        <w:jc w:val="center"/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32"/>
                        </w:rPr>
                      </w:pPr>
                      <w:r w:rsidRPr="00847A8A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32"/>
                        </w:rPr>
                        <w:t>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7A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330D41" wp14:editId="30905061">
                <wp:simplePos x="0" y="0"/>
                <wp:positionH relativeFrom="margin">
                  <wp:posOffset>-447675</wp:posOffset>
                </wp:positionH>
                <wp:positionV relativeFrom="paragraph">
                  <wp:posOffset>-593199</wp:posOffset>
                </wp:positionV>
                <wp:extent cx="1762125" cy="495300"/>
                <wp:effectExtent l="0" t="0" r="9525" b="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95300"/>
                        </a:xfrm>
                        <a:prstGeom prst="roundRect">
                          <a:avLst>
                            <a:gd name="adj" fmla="val 23624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045" w:rsidRPr="00CF7045" w:rsidRDefault="00CF7045" w:rsidP="00CF704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CF7045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0"/>
                              </w:rPr>
                              <w:t>触って学べる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330D41" id="四角形: 角を丸くする 2" o:spid="_x0000_s1057" style="position:absolute;left:0;text-align:left;margin-left:-35.25pt;margin-top:-46.7pt;width:138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" fillcolor="white [3212]" stroked="f" strokeweight="2pt">
                <v:textbox inset="0,0,0,1mm">
                  <w:txbxContent>
                    <w:p w:rsidR="00CF7045" w:rsidRPr="00CF7045" w:rsidRDefault="00CF7045" w:rsidP="00CF7045">
                      <w:pPr>
                        <w:adjustRightInd w:val="0"/>
                        <w:snapToGrid w:val="0"/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40"/>
                        </w:rPr>
                      </w:pPr>
                      <w:r w:rsidRPr="00CF7045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0"/>
                        </w:rPr>
                        <w:t>触って学べる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D13B66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B3A" w:rsidRDefault="00443B3A" w:rsidP="00441C48">
      <w:r>
        <w:separator/>
      </w:r>
    </w:p>
  </w:endnote>
  <w:endnote w:type="continuationSeparator" w:id="0">
    <w:p w:rsidR="00443B3A" w:rsidRDefault="00443B3A" w:rsidP="0044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B3A" w:rsidRDefault="00443B3A" w:rsidP="00441C48">
      <w:r>
        <w:separator/>
      </w:r>
    </w:p>
  </w:footnote>
  <w:footnote w:type="continuationSeparator" w:id="0">
    <w:p w:rsidR="00443B3A" w:rsidRDefault="00443B3A" w:rsidP="00441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045"/>
    <w:rsid w:val="00000770"/>
    <w:rsid w:val="0015393A"/>
    <w:rsid w:val="001A20D2"/>
    <w:rsid w:val="001D0F50"/>
    <w:rsid w:val="002F7A35"/>
    <w:rsid w:val="00357DBB"/>
    <w:rsid w:val="00375026"/>
    <w:rsid w:val="00441C48"/>
    <w:rsid w:val="00443B3A"/>
    <w:rsid w:val="004C03EC"/>
    <w:rsid w:val="00501674"/>
    <w:rsid w:val="005A06F6"/>
    <w:rsid w:val="006D5736"/>
    <w:rsid w:val="00781C00"/>
    <w:rsid w:val="00806B5C"/>
    <w:rsid w:val="00847A8A"/>
    <w:rsid w:val="0086438C"/>
    <w:rsid w:val="00875E69"/>
    <w:rsid w:val="008E0B0E"/>
    <w:rsid w:val="00981A4F"/>
    <w:rsid w:val="00AC5D14"/>
    <w:rsid w:val="00B66C53"/>
    <w:rsid w:val="00B87E2B"/>
    <w:rsid w:val="00BB726D"/>
    <w:rsid w:val="00CF7045"/>
    <w:rsid w:val="00D13B66"/>
    <w:rsid w:val="00D3463B"/>
    <w:rsid w:val="00D9451C"/>
    <w:rsid w:val="00D9762E"/>
    <w:rsid w:val="00DC3EB2"/>
    <w:rsid w:val="00DE51BF"/>
    <w:rsid w:val="00DE78BA"/>
    <w:rsid w:val="00F25139"/>
    <w:rsid w:val="00F467C4"/>
    <w:rsid w:val="00FA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8AADBF8-4AE4-40A9-9DED-C981A1BF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441C4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441C48"/>
  </w:style>
  <w:style w:type="paragraph" w:styleId="af3">
    <w:name w:val="footer"/>
    <w:basedOn w:val="a"/>
    <w:link w:val="af4"/>
    <w:uiPriority w:val="99"/>
    <w:unhideWhenUsed/>
    <w:rsid w:val="00441C48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441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BD040-ABA6-4081-BF06-C6D8F13D3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日野市役所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2020-11-19T06:45:00Z</cp:lastPrinted>
  <dcterms:created xsi:type="dcterms:W3CDTF">2020-11-25T23:56:00Z</dcterms:created>
  <dcterms:modified xsi:type="dcterms:W3CDTF">2020-11-26T04:40:00Z</dcterms:modified>
</cp:coreProperties>
</file>